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ADC95" w14:textId="4A362A5B" w:rsidR="007365CD" w:rsidRDefault="00B34DBD" w:rsidP="007365CD">
      <w:pPr>
        <w:spacing w:after="0" w:line="240" w:lineRule="auto"/>
        <w:rPr>
          <w:rFonts w:ascii="Times New Roman" w:hAnsi="Times New Roman" w:cs="Times New Roman"/>
          <w:i/>
        </w:rPr>
      </w:pPr>
      <w:r w:rsidRPr="000F48F1"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</w:r>
      <w:r>
        <w:tab/>
      </w:r>
      <w:r>
        <w:rPr>
          <w:rFonts w:ascii="Times New Roman" w:hAnsi="Times New Roman" w:cs="Times New Roman"/>
        </w:rPr>
        <w:tab/>
      </w:r>
      <w:r w:rsidR="005D06CF">
        <w:rPr>
          <w:rFonts w:ascii="Times New Roman" w:hAnsi="Times New Roman" w:cs="Times New Roman"/>
        </w:rPr>
        <w:tab/>
      </w:r>
      <w:r w:rsidR="005D06CF">
        <w:rPr>
          <w:rFonts w:ascii="Times New Roman" w:hAnsi="Times New Roman" w:cs="Times New Roman"/>
        </w:rPr>
        <w:tab/>
      </w:r>
      <w:r w:rsidR="005D06CF">
        <w:rPr>
          <w:rFonts w:ascii="Times New Roman" w:hAnsi="Times New Roman" w:cs="Times New Roman"/>
        </w:rPr>
        <w:tab/>
      </w:r>
      <w:r w:rsidR="005D06CF">
        <w:rPr>
          <w:rFonts w:ascii="Times New Roman" w:hAnsi="Times New Roman" w:cs="Times New Roman"/>
        </w:rPr>
        <w:tab/>
      </w:r>
      <w:r w:rsidR="005D06CF">
        <w:rPr>
          <w:rFonts w:ascii="Times New Roman" w:hAnsi="Times New Roman" w:cs="Times New Roman"/>
        </w:rPr>
        <w:tab/>
      </w:r>
      <w:r w:rsidR="005D06CF">
        <w:rPr>
          <w:rFonts w:ascii="Times New Roman" w:hAnsi="Times New Roman" w:cs="Times New Roman"/>
        </w:rPr>
        <w:tab/>
      </w:r>
      <w:r w:rsidR="005D06CF">
        <w:rPr>
          <w:rFonts w:ascii="Times New Roman" w:hAnsi="Times New Roman" w:cs="Times New Roman"/>
        </w:rPr>
        <w:tab/>
      </w:r>
      <w:r w:rsidRPr="000F48F1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>:</w:t>
      </w:r>
    </w:p>
    <w:p w14:paraId="3A7D99A4" w14:textId="77777777" w:rsidR="006172E7" w:rsidRDefault="006172E7" w:rsidP="006C46DA">
      <w:pPr>
        <w:spacing w:after="0" w:line="240" w:lineRule="auto"/>
        <w:rPr>
          <w:rFonts w:ascii="Times New Roman" w:hAnsi="Times New Roman" w:cs="Times New Roman"/>
          <w:i/>
        </w:rPr>
      </w:pPr>
    </w:p>
    <w:p w14:paraId="65CCF69A" w14:textId="7C5A97C7" w:rsidR="006C46DA" w:rsidRDefault="009F5A2B" w:rsidP="006C46DA">
      <w:pPr>
        <w:spacing w:after="0" w:line="240" w:lineRule="auto"/>
      </w:pPr>
      <w:r>
        <w:rPr>
          <w:rFonts w:ascii="Times New Roman" w:hAnsi="Times New Roman" w:cs="Times New Roman"/>
          <w:i/>
        </w:rPr>
        <w:t>Dear Patient:</w:t>
      </w:r>
      <w:r w:rsidR="007365CD" w:rsidRPr="007365CD">
        <w:rPr>
          <w:rFonts w:ascii="Times New Roman" w:hAnsi="Times New Roman" w:cs="Times New Roman"/>
        </w:rPr>
        <w:t xml:space="preserve"> </w:t>
      </w:r>
      <w:r w:rsidR="000D36A5">
        <w:rPr>
          <w:rFonts w:ascii="Times New Roman" w:hAnsi="Times New Roman" w:cs="Times New Roman"/>
        </w:rPr>
        <w:tab/>
      </w:r>
      <w:r w:rsidR="000D36A5">
        <w:rPr>
          <w:rFonts w:ascii="Times New Roman" w:hAnsi="Times New Roman" w:cs="Times New Roman"/>
        </w:rPr>
        <w:tab/>
      </w:r>
      <w:r w:rsidR="007365CD">
        <w:rPr>
          <w:rFonts w:ascii="Times New Roman" w:hAnsi="Times New Roman" w:cs="Times New Roman"/>
        </w:rPr>
        <w:t xml:space="preserve"> </w:t>
      </w:r>
    </w:p>
    <w:p w14:paraId="031D4DD0" w14:textId="77777777" w:rsidR="00FB396A" w:rsidRDefault="00AC7DCD" w:rsidP="00FB39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Your appointment today is for </w:t>
      </w:r>
      <w:r w:rsidR="009F5A2B">
        <w:rPr>
          <w:rFonts w:ascii="Times New Roman" w:hAnsi="Times New Roman" w:cs="Times New Roman"/>
          <w:i/>
        </w:rPr>
        <w:t>20 - 30 minutes</w:t>
      </w:r>
      <w:r>
        <w:rPr>
          <w:rFonts w:ascii="Times New Roman" w:hAnsi="Times New Roman" w:cs="Times New Roman"/>
          <w:i/>
        </w:rPr>
        <w:t xml:space="preserve">.  This </w:t>
      </w:r>
      <w:r w:rsidR="00424825">
        <w:rPr>
          <w:rFonts w:ascii="Times New Roman" w:hAnsi="Times New Roman" w:cs="Times New Roman"/>
          <w:i/>
        </w:rPr>
        <w:t>is not a lot of time</w:t>
      </w:r>
      <w:r w:rsidR="007365CD">
        <w:rPr>
          <w:rFonts w:ascii="Times New Roman" w:hAnsi="Times New Roman" w:cs="Times New Roman"/>
          <w:i/>
        </w:rPr>
        <w:t xml:space="preserve">.  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u w:val="single"/>
        </w:rPr>
        <w:t xml:space="preserve">Please note that appointments </w:t>
      </w:r>
      <w:r w:rsidR="007365CD">
        <w:rPr>
          <w:rFonts w:ascii="Times New Roman" w:hAnsi="Times New Roman" w:cs="Times New Roman"/>
          <w:i/>
          <w:u w:val="single"/>
        </w:rPr>
        <w:t>that run longer than</w:t>
      </w:r>
      <w:r>
        <w:rPr>
          <w:rFonts w:ascii="Times New Roman" w:hAnsi="Times New Roman" w:cs="Times New Roman"/>
          <w:i/>
          <w:u w:val="single"/>
        </w:rPr>
        <w:t xml:space="preserve"> </w:t>
      </w:r>
      <w:r w:rsidRPr="00AC7DCD">
        <w:rPr>
          <w:rFonts w:ascii="Times New Roman" w:hAnsi="Times New Roman" w:cs="Times New Roman"/>
          <w:i/>
          <w:u w:val="single"/>
        </w:rPr>
        <w:t>30 minute</w:t>
      </w:r>
      <w:r w:rsidR="007365CD">
        <w:rPr>
          <w:rFonts w:ascii="Times New Roman" w:hAnsi="Times New Roman" w:cs="Times New Roman"/>
          <w:i/>
          <w:u w:val="single"/>
        </w:rPr>
        <w:t xml:space="preserve">s </w:t>
      </w:r>
      <w:r w:rsidR="009C6FEA">
        <w:rPr>
          <w:rFonts w:ascii="Times New Roman" w:hAnsi="Times New Roman" w:cs="Times New Roman"/>
          <w:i/>
          <w:u w:val="single"/>
        </w:rPr>
        <w:t>will</w:t>
      </w:r>
      <w:r>
        <w:rPr>
          <w:rFonts w:ascii="Times New Roman" w:hAnsi="Times New Roman" w:cs="Times New Roman"/>
          <w:i/>
          <w:u w:val="single"/>
        </w:rPr>
        <w:t xml:space="preserve"> be</w:t>
      </w:r>
      <w:r w:rsidRPr="00AC7DCD">
        <w:rPr>
          <w:rFonts w:ascii="Times New Roman" w:hAnsi="Times New Roman" w:cs="Times New Roman"/>
          <w:i/>
          <w:u w:val="single"/>
        </w:rPr>
        <w:t xml:space="preserve"> charged the </w:t>
      </w:r>
      <w:r w:rsidR="009C6FEA">
        <w:rPr>
          <w:rFonts w:ascii="Times New Roman" w:hAnsi="Times New Roman" w:cs="Times New Roman"/>
          <w:i/>
          <w:u w:val="single"/>
        </w:rPr>
        <w:t xml:space="preserve">30 – </w:t>
      </w:r>
      <w:proofErr w:type="gramStart"/>
      <w:r w:rsidRPr="00AC7DCD">
        <w:rPr>
          <w:rFonts w:ascii="Times New Roman" w:hAnsi="Times New Roman" w:cs="Times New Roman"/>
          <w:i/>
          <w:u w:val="single"/>
        </w:rPr>
        <w:t>45</w:t>
      </w:r>
      <w:r w:rsidR="009C6FEA">
        <w:rPr>
          <w:rFonts w:ascii="Times New Roman" w:hAnsi="Times New Roman" w:cs="Times New Roman"/>
          <w:i/>
          <w:u w:val="single"/>
        </w:rPr>
        <w:t xml:space="preserve"> </w:t>
      </w:r>
      <w:r w:rsidRPr="00AC7DCD">
        <w:rPr>
          <w:rFonts w:ascii="Times New Roman" w:hAnsi="Times New Roman" w:cs="Times New Roman"/>
          <w:i/>
          <w:u w:val="single"/>
        </w:rPr>
        <w:t>minute</w:t>
      </w:r>
      <w:proofErr w:type="gramEnd"/>
      <w:r w:rsidRPr="00AC7DCD">
        <w:rPr>
          <w:rFonts w:ascii="Times New Roman" w:hAnsi="Times New Roman" w:cs="Times New Roman"/>
          <w:i/>
          <w:u w:val="single"/>
        </w:rPr>
        <w:t xml:space="preserve"> </w:t>
      </w:r>
      <w:r w:rsidR="009C6FEA">
        <w:rPr>
          <w:rFonts w:ascii="Times New Roman" w:hAnsi="Times New Roman" w:cs="Times New Roman"/>
          <w:i/>
          <w:u w:val="single"/>
        </w:rPr>
        <w:t>appointment</w:t>
      </w:r>
      <w:r w:rsidRPr="00AC7DCD">
        <w:rPr>
          <w:rFonts w:ascii="Times New Roman" w:hAnsi="Times New Roman" w:cs="Times New Roman"/>
          <w:i/>
          <w:u w:val="single"/>
        </w:rPr>
        <w:t xml:space="preserve"> rate.</w:t>
      </w:r>
      <w:r w:rsidR="00BB382F">
        <w:rPr>
          <w:rFonts w:ascii="Times New Roman" w:hAnsi="Times New Roman" w:cs="Times New Roman"/>
        </w:rPr>
        <w:t xml:space="preserve">  </w:t>
      </w:r>
      <w:r w:rsidR="007365CD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  <w:i/>
        </w:rPr>
        <w:t xml:space="preserve">o save time and money, </w:t>
      </w:r>
      <w:r w:rsidR="00A670AC">
        <w:rPr>
          <w:rFonts w:ascii="Times New Roman" w:hAnsi="Times New Roman" w:cs="Times New Roman"/>
          <w:i/>
        </w:rPr>
        <w:t>please</w:t>
      </w:r>
      <w:r>
        <w:rPr>
          <w:rFonts w:ascii="Times New Roman" w:hAnsi="Times New Roman" w:cs="Times New Roman"/>
          <w:i/>
        </w:rPr>
        <w:t xml:space="preserve"> complete this form.  </w:t>
      </w:r>
    </w:p>
    <w:p w14:paraId="163ECC34" w14:textId="77777777" w:rsidR="008B0F98" w:rsidRDefault="008B0F98" w:rsidP="00FB396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22C9DBF" w14:textId="77777777" w:rsidR="00FB396A" w:rsidRPr="008B0F98" w:rsidRDefault="008B0F98" w:rsidP="00FB39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454F">
        <w:rPr>
          <w:rFonts w:ascii="Times New Roman" w:hAnsi="Times New Roman" w:cs="Times New Roman"/>
          <w:b/>
          <w:sz w:val="20"/>
          <w:szCs w:val="20"/>
        </w:rPr>
        <w:t xml:space="preserve">INSURANCE CHANGE: </w:t>
      </w:r>
      <w:r w:rsidRPr="00AA454F">
        <w:rPr>
          <w:rFonts w:ascii="Times New Roman" w:hAnsi="Times New Roman" w:cs="Times New Roman"/>
          <w:sz w:val="20"/>
          <w:szCs w:val="20"/>
        </w:rPr>
        <w:t xml:space="preserve">Has your insurance changed since your last appointment here?  □ No </w:t>
      </w:r>
      <w:r w:rsidRPr="00AA454F">
        <w:rPr>
          <w:rFonts w:ascii="Times New Roman" w:hAnsi="Times New Roman" w:cs="Times New Roman"/>
          <w:sz w:val="20"/>
          <w:szCs w:val="20"/>
        </w:rPr>
        <w:tab/>
        <w:t xml:space="preserve"> □ Yes:  ____________</w:t>
      </w:r>
    </w:p>
    <w:p w14:paraId="04AC4B02" w14:textId="77777777" w:rsidR="008B0F98" w:rsidRDefault="008B0F98" w:rsidP="007365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0C63C0E" w14:textId="77777777" w:rsidR="007365CD" w:rsidRPr="007365CD" w:rsidRDefault="007365CD" w:rsidP="007365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365CD">
        <w:rPr>
          <w:rFonts w:ascii="Times New Roman" w:hAnsi="Times New Roman" w:cs="Times New Roman"/>
          <w:b/>
          <w:sz w:val="20"/>
          <w:szCs w:val="20"/>
        </w:rPr>
        <w:t>MEDICAL PROBLEMS</w:t>
      </w:r>
    </w:p>
    <w:p w14:paraId="2FFADBFD" w14:textId="034B6D37" w:rsidR="007365CD" w:rsidRPr="007365CD" w:rsidRDefault="007365CD" w:rsidP="00736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65CD">
        <w:rPr>
          <w:rFonts w:ascii="Times New Roman" w:hAnsi="Times New Roman" w:cs="Times New Roman"/>
          <w:sz w:val="20"/>
          <w:szCs w:val="20"/>
        </w:rPr>
        <w:t xml:space="preserve">Since your last appointment with </w:t>
      </w:r>
      <w:r w:rsidR="00BB382F">
        <w:rPr>
          <w:rFonts w:ascii="Times New Roman" w:hAnsi="Times New Roman" w:cs="Times New Roman"/>
          <w:sz w:val="20"/>
          <w:szCs w:val="20"/>
        </w:rPr>
        <w:t xml:space="preserve">your provider (i.e. </w:t>
      </w:r>
      <w:r w:rsidRPr="007365CD">
        <w:rPr>
          <w:rFonts w:ascii="Times New Roman" w:hAnsi="Times New Roman" w:cs="Times New Roman"/>
          <w:sz w:val="20"/>
          <w:szCs w:val="20"/>
        </w:rPr>
        <w:t>Dr. Massoumi</w:t>
      </w:r>
      <w:r w:rsidR="00BB382F">
        <w:rPr>
          <w:rFonts w:ascii="Times New Roman" w:hAnsi="Times New Roman" w:cs="Times New Roman"/>
          <w:sz w:val="20"/>
          <w:szCs w:val="20"/>
        </w:rPr>
        <w:t xml:space="preserve">, </w:t>
      </w:r>
      <w:r w:rsidR="002A2A0C">
        <w:rPr>
          <w:rFonts w:ascii="Times New Roman" w:hAnsi="Times New Roman" w:cs="Times New Roman"/>
          <w:sz w:val="20"/>
          <w:szCs w:val="20"/>
        </w:rPr>
        <w:t>Sam, or Kim</w:t>
      </w:r>
      <w:r w:rsidR="00BB382F">
        <w:rPr>
          <w:rFonts w:ascii="Times New Roman" w:hAnsi="Times New Roman" w:cs="Times New Roman"/>
          <w:sz w:val="20"/>
          <w:szCs w:val="20"/>
        </w:rPr>
        <w:t>)</w:t>
      </w:r>
      <w:r w:rsidRPr="007365CD">
        <w:rPr>
          <w:rFonts w:ascii="Times New Roman" w:hAnsi="Times New Roman" w:cs="Times New Roman"/>
          <w:sz w:val="20"/>
          <w:szCs w:val="20"/>
        </w:rPr>
        <w:t xml:space="preserve"> have you experienced a </w:t>
      </w:r>
      <w:r w:rsidRPr="007365CD">
        <w:rPr>
          <w:rFonts w:ascii="Times New Roman" w:hAnsi="Times New Roman" w:cs="Times New Roman"/>
          <w:b/>
          <w:sz w:val="20"/>
          <w:szCs w:val="20"/>
          <w:u w:val="single"/>
        </w:rPr>
        <w:t>NEW ONSET</w:t>
      </w:r>
      <w:r w:rsidRPr="007365CD">
        <w:rPr>
          <w:rFonts w:ascii="Times New Roman" w:hAnsi="Times New Roman" w:cs="Times New Roman"/>
          <w:sz w:val="20"/>
          <w:szCs w:val="20"/>
        </w:rPr>
        <w:t xml:space="preserve"> or </w:t>
      </w:r>
      <w:r w:rsidRPr="007365CD">
        <w:rPr>
          <w:rFonts w:ascii="Times New Roman" w:hAnsi="Times New Roman" w:cs="Times New Roman"/>
          <w:b/>
          <w:sz w:val="20"/>
          <w:szCs w:val="20"/>
          <w:u w:val="single"/>
        </w:rPr>
        <w:t>WORSENING</w:t>
      </w:r>
      <w:r w:rsidRPr="007365CD">
        <w:rPr>
          <w:rFonts w:ascii="Times New Roman" w:hAnsi="Times New Roman" w:cs="Times New Roman"/>
          <w:sz w:val="20"/>
          <w:szCs w:val="20"/>
        </w:rPr>
        <w:t xml:space="preserve"> of any of the problems listed below?  (Please circle or check “yes/no” as appropriate)</w:t>
      </w:r>
      <w:r w:rsidR="00473717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2363"/>
        <w:gridCol w:w="517"/>
        <w:gridCol w:w="540"/>
        <w:gridCol w:w="4158"/>
      </w:tblGrid>
      <w:tr w:rsidR="007365CD" w:rsidRPr="007365CD" w14:paraId="647B885C" w14:textId="77777777" w:rsidTr="009547E1">
        <w:tc>
          <w:tcPr>
            <w:tcW w:w="1998" w:type="dxa"/>
          </w:tcPr>
          <w:p w14:paraId="45D64D94" w14:textId="77777777" w:rsidR="007365CD" w:rsidRPr="007365CD" w:rsidRDefault="007365CD" w:rsidP="007365CD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 w:rsidRPr="007365CD">
              <w:rPr>
                <w:b/>
                <w:color w:val="7F7F7F" w:themeColor="text1" w:themeTint="80"/>
                <w:sz w:val="16"/>
                <w:szCs w:val="16"/>
              </w:rPr>
              <w:t>BODILY SYSTEM</w:t>
            </w:r>
          </w:p>
        </w:tc>
        <w:tc>
          <w:tcPr>
            <w:tcW w:w="2363" w:type="dxa"/>
          </w:tcPr>
          <w:p w14:paraId="496B0A58" w14:textId="77777777" w:rsidR="007365CD" w:rsidRPr="007365CD" w:rsidRDefault="007365CD" w:rsidP="007365CD">
            <w:pPr>
              <w:rPr>
                <w:sz w:val="16"/>
                <w:szCs w:val="16"/>
              </w:rPr>
            </w:pPr>
            <w:r w:rsidRPr="007365CD">
              <w:rPr>
                <w:b/>
                <w:sz w:val="16"/>
                <w:szCs w:val="16"/>
              </w:rPr>
              <w:t>PROBLEMS</w:t>
            </w:r>
            <w:r w:rsidRPr="007365CD">
              <w:rPr>
                <w:sz w:val="16"/>
                <w:szCs w:val="16"/>
              </w:rPr>
              <w:t xml:space="preserve"> (please circle)</w:t>
            </w:r>
          </w:p>
        </w:tc>
        <w:tc>
          <w:tcPr>
            <w:tcW w:w="517" w:type="dxa"/>
          </w:tcPr>
          <w:p w14:paraId="2A78BB2B" w14:textId="77777777" w:rsidR="007365CD" w:rsidRPr="007365CD" w:rsidRDefault="007365CD" w:rsidP="007365CD">
            <w:pPr>
              <w:rPr>
                <w:b/>
                <w:sz w:val="16"/>
                <w:szCs w:val="16"/>
              </w:rPr>
            </w:pPr>
            <w:r w:rsidRPr="007365CD">
              <w:rPr>
                <w:b/>
                <w:sz w:val="16"/>
                <w:szCs w:val="16"/>
              </w:rPr>
              <w:t xml:space="preserve">Yes </w:t>
            </w:r>
          </w:p>
        </w:tc>
        <w:tc>
          <w:tcPr>
            <w:tcW w:w="540" w:type="dxa"/>
          </w:tcPr>
          <w:p w14:paraId="74B13B5B" w14:textId="77777777" w:rsidR="007365CD" w:rsidRPr="007365CD" w:rsidRDefault="007365CD" w:rsidP="007365CD">
            <w:pPr>
              <w:rPr>
                <w:b/>
                <w:sz w:val="16"/>
                <w:szCs w:val="16"/>
              </w:rPr>
            </w:pPr>
            <w:r w:rsidRPr="007365CD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4158" w:type="dxa"/>
          </w:tcPr>
          <w:p w14:paraId="4E3F10FD" w14:textId="77777777" w:rsidR="007365CD" w:rsidRPr="007365CD" w:rsidRDefault="007365CD" w:rsidP="007365CD">
            <w:pPr>
              <w:rPr>
                <w:b/>
                <w:sz w:val="16"/>
                <w:szCs w:val="16"/>
              </w:rPr>
            </w:pPr>
            <w:r w:rsidRPr="007365CD">
              <w:rPr>
                <w:b/>
                <w:sz w:val="16"/>
                <w:szCs w:val="16"/>
              </w:rPr>
              <w:t>Please Explain</w:t>
            </w:r>
          </w:p>
        </w:tc>
      </w:tr>
      <w:tr w:rsidR="007365CD" w:rsidRPr="007365CD" w14:paraId="03F1189E" w14:textId="77777777" w:rsidTr="009547E1">
        <w:tc>
          <w:tcPr>
            <w:tcW w:w="1998" w:type="dxa"/>
          </w:tcPr>
          <w:p w14:paraId="722B1214" w14:textId="77777777" w:rsidR="007365CD" w:rsidRPr="007365CD" w:rsidRDefault="007365CD" w:rsidP="007365CD">
            <w:pPr>
              <w:rPr>
                <w:color w:val="7F7F7F" w:themeColor="text1" w:themeTint="80"/>
                <w:sz w:val="16"/>
                <w:szCs w:val="16"/>
              </w:rPr>
            </w:pPr>
            <w:r w:rsidRPr="007365CD">
              <w:rPr>
                <w:color w:val="7F7F7F" w:themeColor="text1" w:themeTint="80"/>
                <w:sz w:val="16"/>
                <w:szCs w:val="16"/>
              </w:rPr>
              <w:t>Weight</w:t>
            </w:r>
          </w:p>
        </w:tc>
        <w:tc>
          <w:tcPr>
            <w:tcW w:w="2363" w:type="dxa"/>
          </w:tcPr>
          <w:p w14:paraId="79616F3D" w14:textId="77777777" w:rsidR="007365CD" w:rsidRPr="007365CD" w:rsidRDefault="007365CD" w:rsidP="007365CD">
            <w:pPr>
              <w:rPr>
                <w:sz w:val="16"/>
                <w:szCs w:val="16"/>
              </w:rPr>
            </w:pPr>
            <w:r w:rsidRPr="007365CD">
              <w:rPr>
                <w:sz w:val="16"/>
                <w:szCs w:val="16"/>
              </w:rPr>
              <w:t>Weight gain. Weight loss.</w:t>
            </w:r>
          </w:p>
        </w:tc>
        <w:tc>
          <w:tcPr>
            <w:tcW w:w="517" w:type="dxa"/>
          </w:tcPr>
          <w:p w14:paraId="29F57F9B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A2D2E4E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4158" w:type="dxa"/>
          </w:tcPr>
          <w:p w14:paraId="42564DBD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</w:tr>
      <w:tr w:rsidR="007365CD" w:rsidRPr="007365CD" w14:paraId="4666A591" w14:textId="77777777" w:rsidTr="009547E1">
        <w:tc>
          <w:tcPr>
            <w:tcW w:w="1998" w:type="dxa"/>
          </w:tcPr>
          <w:p w14:paraId="534A076A" w14:textId="77777777" w:rsidR="007365CD" w:rsidRPr="007365CD" w:rsidRDefault="007365CD" w:rsidP="007365CD">
            <w:pPr>
              <w:rPr>
                <w:color w:val="7F7F7F" w:themeColor="text1" w:themeTint="80"/>
                <w:sz w:val="16"/>
                <w:szCs w:val="16"/>
              </w:rPr>
            </w:pPr>
            <w:r w:rsidRPr="007365CD">
              <w:rPr>
                <w:color w:val="7F7F7F" w:themeColor="text1" w:themeTint="80"/>
                <w:sz w:val="16"/>
                <w:szCs w:val="16"/>
              </w:rPr>
              <w:t>Eyes</w:t>
            </w:r>
          </w:p>
        </w:tc>
        <w:tc>
          <w:tcPr>
            <w:tcW w:w="2363" w:type="dxa"/>
          </w:tcPr>
          <w:p w14:paraId="5A0B592E" w14:textId="77777777" w:rsidR="007365CD" w:rsidRPr="007365CD" w:rsidRDefault="007365CD" w:rsidP="007365CD">
            <w:pPr>
              <w:rPr>
                <w:sz w:val="16"/>
                <w:szCs w:val="16"/>
              </w:rPr>
            </w:pPr>
            <w:r w:rsidRPr="007365CD">
              <w:rPr>
                <w:sz w:val="16"/>
                <w:szCs w:val="16"/>
              </w:rPr>
              <w:t>Blurry or worsening vision.</w:t>
            </w:r>
          </w:p>
        </w:tc>
        <w:tc>
          <w:tcPr>
            <w:tcW w:w="517" w:type="dxa"/>
          </w:tcPr>
          <w:p w14:paraId="0069143B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A39B8BB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4158" w:type="dxa"/>
          </w:tcPr>
          <w:p w14:paraId="7370B898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</w:tr>
      <w:tr w:rsidR="007365CD" w:rsidRPr="007365CD" w14:paraId="0588295E" w14:textId="77777777" w:rsidTr="009547E1">
        <w:tc>
          <w:tcPr>
            <w:tcW w:w="1998" w:type="dxa"/>
          </w:tcPr>
          <w:p w14:paraId="6AEA7960" w14:textId="77777777" w:rsidR="007365CD" w:rsidRPr="007365CD" w:rsidRDefault="007365CD" w:rsidP="007365CD">
            <w:pPr>
              <w:rPr>
                <w:color w:val="7F7F7F" w:themeColor="text1" w:themeTint="80"/>
                <w:sz w:val="16"/>
                <w:szCs w:val="16"/>
              </w:rPr>
            </w:pPr>
            <w:r w:rsidRPr="007365CD">
              <w:rPr>
                <w:color w:val="7F7F7F" w:themeColor="text1" w:themeTint="80"/>
                <w:sz w:val="16"/>
                <w:szCs w:val="16"/>
              </w:rPr>
              <w:t>Ears/Nose/Mouth/ Throat</w:t>
            </w:r>
          </w:p>
        </w:tc>
        <w:tc>
          <w:tcPr>
            <w:tcW w:w="2363" w:type="dxa"/>
          </w:tcPr>
          <w:p w14:paraId="403F3F93" w14:textId="77777777" w:rsidR="007365CD" w:rsidRPr="007365CD" w:rsidRDefault="007365CD" w:rsidP="007365CD">
            <w:pPr>
              <w:rPr>
                <w:sz w:val="16"/>
                <w:szCs w:val="16"/>
              </w:rPr>
            </w:pPr>
            <w:r w:rsidRPr="007365CD">
              <w:rPr>
                <w:sz w:val="16"/>
                <w:szCs w:val="16"/>
              </w:rPr>
              <w:t>Throat tightening.</w:t>
            </w:r>
          </w:p>
        </w:tc>
        <w:tc>
          <w:tcPr>
            <w:tcW w:w="517" w:type="dxa"/>
          </w:tcPr>
          <w:p w14:paraId="5576D33A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A923654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4158" w:type="dxa"/>
          </w:tcPr>
          <w:p w14:paraId="663B21AF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</w:tr>
      <w:tr w:rsidR="007365CD" w:rsidRPr="007365CD" w14:paraId="5C82B608" w14:textId="77777777" w:rsidTr="009547E1">
        <w:tc>
          <w:tcPr>
            <w:tcW w:w="1998" w:type="dxa"/>
          </w:tcPr>
          <w:p w14:paraId="53A7B91D" w14:textId="77777777" w:rsidR="007365CD" w:rsidRPr="007365CD" w:rsidRDefault="007365CD" w:rsidP="007365CD">
            <w:pPr>
              <w:rPr>
                <w:color w:val="7F7F7F" w:themeColor="text1" w:themeTint="80"/>
                <w:sz w:val="16"/>
                <w:szCs w:val="16"/>
              </w:rPr>
            </w:pPr>
            <w:r w:rsidRPr="007365CD">
              <w:rPr>
                <w:color w:val="7F7F7F" w:themeColor="text1" w:themeTint="80"/>
                <w:sz w:val="16"/>
                <w:szCs w:val="16"/>
              </w:rPr>
              <w:t>Cardiovascular</w:t>
            </w:r>
          </w:p>
        </w:tc>
        <w:tc>
          <w:tcPr>
            <w:tcW w:w="2363" w:type="dxa"/>
          </w:tcPr>
          <w:p w14:paraId="64756FB0" w14:textId="77777777" w:rsidR="007365CD" w:rsidRPr="007365CD" w:rsidRDefault="007365CD" w:rsidP="007365CD">
            <w:pPr>
              <w:rPr>
                <w:sz w:val="16"/>
                <w:szCs w:val="16"/>
              </w:rPr>
            </w:pPr>
            <w:r w:rsidRPr="007365CD">
              <w:rPr>
                <w:sz w:val="16"/>
                <w:szCs w:val="16"/>
              </w:rPr>
              <w:t>Increased blood pressure.  Chest pain.</w:t>
            </w:r>
          </w:p>
        </w:tc>
        <w:tc>
          <w:tcPr>
            <w:tcW w:w="517" w:type="dxa"/>
          </w:tcPr>
          <w:p w14:paraId="084AB132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47C811D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4158" w:type="dxa"/>
          </w:tcPr>
          <w:p w14:paraId="277206FC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</w:tr>
      <w:tr w:rsidR="007365CD" w:rsidRPr="007365CD" w14:paraId="7077B2A7" w14:textId="77777777" w:rsidTr="009547E1">
        <w:tc>
          <w:tcPr>
            <w:tcW w:w="1998" w:type="dxa"/>
          </w:tcPr>
          <w:p w14:paraId="1D8E2B7F" w14:textId="77777777" w:rsidR="007365CD" w:rsidRPr="007365CD" w:rsidRDefault="007365CD" w:rsidP="007365CD">
            <w:pPr>
              <w:rPr>
                <w:color w:val="7F7F7F" w:themeColor="text1" w:themeTint="80"/>
                <w:sz w:val="16"/>
                <w:szCs w:val="16"/>
              </w:rPr>
            </w:pPr>
            <w:r w:rsidRPr="007365CD">
              <w:rPr>
                <w:color w:val="7F7F7F" w:themeColor="text1" w:themeTint="80"/>
                <w:sz w:val="16"/>
                <w:szCs w:val="16"/>
              </w:rPr>
              <w:t>Respiratory</w:t>
            </w:r>
          </w:p>
        </w:tc>
        <w:tc>
          <w:tcPr>
            <w:tcW w:w="2363" w:type="dxa"/>
          </w:tcPr>
          <w:p w14:paraId="722771C3" w14:textId="77777777" w:rsidR="007365CD" w:rsidRPr="007365CD" w:rsidRDefault="007365CD" w:rsidP="007365CD">
            <w:pPr>
              <w:rPr>
                <w:sz w:val="16"/>
                <w:szCs w:val="16"/>
              </w:rPr>
            </w:pPr>
            <w:r w:rsidRPr="007365CD">
              <w:rPr>
                <w:sz w:val="16"/>
                <w:szCs w:val="16"/>
              </w:rPr>
              <w:t>Difficulty breathing. Shortness of breath</w:t>
            </w:r>
          </w:p>
        </w:tc>
        <w:tc>
          <w:tcPr>
            <w:tcW w:w="517" w:type="dxa"/>
          </w:tcPr>
          <w:p w14:paraId="6E4442BE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BC16B6F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4158" w:type="dxa"/>
          </w:tcPr>
          <w:p w14:paraId="56435744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</w:tr>
      <w:tr w:rsidR="007365CD" w:rsidRPr="007365CD" w14:paraId="4D0A5538" w14:textId="77777777" w:rsidTr="009547E1">
        <w:tc>
          <w:tcPr>
            <w:tcW w:w="1998" w:type="dxa"/>
          </w:tcPr>
          <w:p w14:paraId="3B0DA089" w14:textId="77777777" w:rsidR="007365CD" w:rsidRPr="007365CD" w:rsidRDefault="007365CD" w:rsidP="007365CD">
            <w:pPr>
              <w:rPr>
                <w:color w:val="7F7F7F" w:themeColor="text1" w:themeTint="80"/>
                <w:sz w:val="16"/>
                <w:szCs w:val="16"/>
              </w:rPr>
            </w:pPr>
            <w:r w:rsidRPr="007365CD">
              <w:rPr>
                <w:color w:val="7F7F7F" w:themeColor="text1" w:themeTint="80"/>
                <w:sz w:val="16"/>
                <w:szCs w:val="16"/>
              </w:rPr>
              <w:t>Gastrointestinal</w:t>
            </w:r>
          </w:p>
        </w:tc>
        <w:tc>
          <w:tcPr>
            <w:tcW w:w="2363" w:type="dxa"/>
          </w:tcPr>
          <w:p w14:paraId="14D488F4" w14:textId="77777777" w:rsidR="007365CD" w:rsidRPr="007365CD" w:rsidRDefault="007365CD" w:rsidP="007365CD">
            <w:pPr>
              <w:rPr>
                <w:sz w:val="16"/>
                <w:szCs w:val="16"/>
              </w:rPr>
            </w:pPr>
            <w:r w:rsidRPr="007365CD">
              <w:rPr>
                <w:sz w:val="16"/>
                <w:szCs w:val="16"/>
              </w:rPr>
              <w:t>Nausea.  Vomiting. Constipation.  Diarrhea</w:t>
            </w:r>
          </w:p>
        </w:tc>
        <w:tc>
          <w:tcPr>
            <w:tcW w:w="517" w:type="dxa"/>
          </w:tcPr>
          <w:p w14:paraId="3896C2AC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AB705A6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4158" w:type="dxa"/>
          </w:tcPr>
          <w:p w14:paraId="2A605785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</w:tr>
      <w:tr w:rsidR="007365CD" w:rsidRPr="007365CD" w14:paraId="191B9A6D" w14:textId="77777777" w:rsidTr="009547E1">
        <w:tc>
          <w:tcPr>
            <w:tcW w:w="1998" w:type="dxa"/>
          </w:tcPr>
          <w:p w14:paraId="20741F43" w14:textId="77777777" w:rsidR="007365CD" w:rsidRPr="007365CD" w:rsidRDefault="007365CD" w:rsidP="007365CD">
            <w:pPr>
              <w:rPr>
                <w:color w:val="7F7F7F" w:themeColor="text1" w:themeTint="80"/>
                <w:sz w:val="16"/>
                <w:szCs w:val="16"/>
              </w:rPr>
            </w:pPr>
            <w:r w:rsidRPr="007365CD">
              <w:rPr>
                <w:color w:val="7F7F7F" w:themeColor="text1" w:themeTint="80"/>
                <w:sz w:val="16"/>
                <w:szCs w:val="16"/>
              </w:rPr>
              <w:t>Genitourinary</w:t>
            </w:r>
          </w:p>
        </w:tc>
        <w:tc>
          <w:tcPr>
            <w:tcW w:w="2363" w:type="dxa"/>
          </w:tcPr>
          <w:p w14:paraId="21DFFF9E" w14:textId="77777777" w:rsidR="007365CD" w:rsidRPr="007365CD" w:rsidRDefault="007365CD" w:rsidP="007365CD">
            <w:pPr>
              <w:rPr>
                <w:sz w:val="16"/>
                <w:szCs w:val="16"/>
              </w:rPr>
            </w:pPr>
            <w:r w:rsidRPr="007365CD">
              <w:rPr>
                <w:sz w:val="16"/>
                <w:szCs w:val="16"/>
              </w:rPr>
              <w:t>Difficulty urinating</w:t>
            </w:r>
          </w:p>
        </w:tc>
        <w:tc>
          <w:tcPr>
            <w:tcW w:w="517" w:type="dxa"/>
          </w:tcPr>
          <w:p w14:paraId="295E25AB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BD7DFB9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4158" w:type="dxa"/>
          </w:tcPr>
          <w:p w14:paraId="43AE8470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</w:tr>
      <w:tr w:rsidR="007365CD" w:rsidRPr="007365CD" w14:paraId="522F5355" w14:textId="77777777" w:rsidTr="009547E1">
        <w:tc>
          <w:tcPr>
            <w:tcW w:w="1998" w:type="dxa"/>
          </w:tcPr>
          <w:p w14:paraId="530003FD" w14:textId="77777777" w:rsidR="007365CD" w:rsidRPr="007365CD" w:rsidRDefault="007365CD" w:rsidP="007365CD">
            <w:pPr>
              <w:rPr>
                <w:color w:val="7F7F7F" w:themeColor="text1" w:themeTint="80"/>
                <w:sz w:val="16"/>
                <w:szCs w:val="16"/>
              </w:rPr>
            </w:pPr>
            <w:r w:rsidRPr="007365CD">
              <w:rPr>
                <w:color w:val="7F7F7F" w:themeColor="text1" w:themeTint="80"/>
                <w:sz w:val="16"/>
                <w:szCs w:val="16"/>
              </w:rPr>
              <w:t>Muscular</w:t>
            </w:r>
          </w:p>
        </w:tc>
        <w:tc>
          <w:tcPr>
            <w:tcW w:w="2363" w:type="dxa"/>
          </w:tcPr>
          <w:p w14:paraId="42A5EA2F" w14:textId="77777777" w:rsidR="007365CD" w:rsidRPr="007365CD" w:rsidRDefault="007365CD" w:rsidP="007365CD">
            <w:pPr>
              <w:rPr>
                <w:sz w:val="16"/>
                <w:szCs w:val="16"/>
              </w:rPr>
            </w:pPr>
            <w:r w:rsidRPr="007365CD">
              <w:rPr>
                <w:sz w:val="16"/>
                <w:szCs w:val="16"/>
              </w:rPr>
              <w:t>Muscle twitches.  Muscle tightness.  Muscle spasms</w:t>
            </w:r>
          </w:p>
        </w:tc>
        <w:tc>
          <w:tcPr>
            <w:tcW w:w="517" w:type="dxa"/>
          </w:tcPr>
          <w:p w14:paraId="7215EEC7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E76431A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4158" w:type="dxa"/>
          </w:tcPr>
          <w:p w14:paraId="29F90B32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</w:tr>
      <w:tr w:rsidR="007365CD" w:rsidRPr="007365CD" w14:paraId="19AF8FDA" w14:textId="77777777" w:rsidTr="009547E1">
        <w:tc>
          <w:tcPr>
            <w:tcW w:w="1998" w:type="dxa"/>
          </w:tcPr>
          <w:p w14:paraId="7C9CB95E" w14:textId="77777777" w:rsidR="007365CD" w:rsidRPr="007365CD" w:rsidRDefault="007365CD" w:rsidP="007365CD">
            <w:pPr>
              <w:rPr>
                <w:color w:val="7F7F7F" w:themeColor="text1" w:themeTint="80"/>
                <w:sz w:val="16"/>
                <w:szCs w:val="16"/>
              </w:rPr>
            </w:pPr>
            <w:r w:rsidRPr="007365CD">
              <w:rPr>
                <w:color w:val="7F7F7F" w:themeColor="text1" w:themeTint="80"/>
                <w:sz w:val="16"/>
                <w:szCs w:val="16"/>
              </w:rPr>
              <w:t>Integumentary</w:t>
            </w:r>
          </w:p>
        </w:tc>
        <w:tc>
          <w:tcPr>
            <w:tcW w:w="2363" w:type="dxa"/>
          </w:tcPr>
          <w:p w14:paraId="23805505" w14:textId="77777777" w:rsidR="007365CD" w:rsidRPr="007365CD" w:rsidRDefault="007365CD" w:rsidP="007365CD">
            <w:pPr>
              <w:rPr>
                <w:sz w:val="16"/>
                <w:szCs w:val="16"/>
              </w:rPr>
            </w:pPr>
            <w:r w:rsidRPr="007365CD">
              <w:rPr>
                <w:sz w:val="16"/>
                <w:szCs w:val="16"/>
              </w:rPr>
              <w:t>Skin rashes.  Hives.   Itchy skin.  Psoriasis. Eczema.  Acne</w:t>
            </w:r>
          </w:p>
        </w:tc>
        <w:tc>
          <w:tcPr>
            <w:tcW w:w="517" w:type="dxa"/>
          </w:tcPr>
          <w:p w14:paraId="0D4A5CB0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8D2846E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4158" w:type="dxa"/>
          </w:tcPr>
          <w:p w14:paraId="3F2F6E84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</w:tr>
      <w:tr w:rsidR="007365CD" w:rsidRPr="007365CD" w14:paraId="06798AE7" w14:textId="77777777" w:rsidTr="009547E1">
        <w:tc>
          <w:tcPr>
            <w:tcW w:w="1998" w:type="dxa"/>
          </w:tcPr>
          <w:p w14:paraId="7F2E661F" w14:textId="77777777" w:rsidR="007365CD" w:rsidRPr="007365CD" w:rsidRDefault="007365CD" w:rsidP="007365CD">
            <w:pPr>
              <w:rPr>
                <w:color w:val="7F7F7F" w:themeColor="text1" w:themeTint="80"/>
                <w:sz w:val="16"/>
                <w:szCs w:val="16"/>
              </w:rPr>
            </w:pPr>
            <w:r w:rsidRPr="007365CD">
              <w:rPr>
                <w:color w:val="7F7F7F" w:themeColor="text1" w:themeTint="80"/>
                <w:sz w:val="16"/>
                <w:szCs w:val="16"/>
              </w:rPr>
              <w:t>Neurological</w:t>
            </w:r>
          </w:p>
        </w:tc>
        <w:tc>
          <w:tcPr>
            <w:tcW w:w="2363" w:type="dxa"/>
          </w:tcPr>
          <w:p w14:paraId="3210C1DA" w14:textId="77777777" w:rsidR="007365CD" w:rsidRPr="007365CD" w:rsidRDefault="007365CD" w:rsidP="007365CD">
            <w:pPr>
              <w:rPr>
                <w:sz w:val="16"/>
                <w:szCs w:val="16"/>
              </w:rPr>
            </w:pPr>
            <w:r w:rsidRPr="007365CD">
              <w:rPr>
                <w:sz w:val="16"/>
                <w:szCs w:val="16"/>
              </w:rPr>
              <w:t>Headaches.  Dizziness. Lightheadedness</w:t>
            </w:r>
          </w:p>
        </w:tc>
        <w:tc>
          <w:tcPr>
            <w:tcW w:w="517" w:type="dxa"/>
          </w:tcPr>
          <w:p w14:paraId="47E99526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70B9B2F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4158" w:type="dxa"/>
          </w:tcPr>
          <w:p w14:paraId="434D45BF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</w:tr>
      <w:tr w:rsidR="007365CD" w:rsidRPr="007365CD" w14:paraId="707609B4" w14:textId="77777777" w:rsidTr="009547E1">
        <w:tc>
          <w:tcPr>
            <w:tcW w:w="1998" w:type="dxa"/>
          </w:tcPr>
          <w:p w14:paraId="7FD28393" w14:textId="77777777" w:rsidR="007365CD" w:rsidRPr="007365CD" w:rsidRDefault="007365CD" w:rsidP="007365CD">
            <w:pPr>
              <w:rPr>
                <w:color w:val="7F7F7F" w:themeColor="text1" w:themeTint="80"/>
                <w:sz w:val="16"/>
                <w:szCs w:val="16"/>
              </w:rPr>
            </w:pPr>
            <w:r w:rsidRPr="007365CD">
              <w:rPr>
                <w:color w:val="7F7F7F" w:themeColor="text1" w:themeTint="80"/>
                <w:sz w:val="16"/>
                <w:szCs w:val="16"/>
              </w:rPr>
              <w:t>Endocrine (Thyroid)</w:t>
            </w:r>
          </w:p>
        </w:tc>
        <w:tc>
          <w:tcPr>
            <w:tcW w:w="2363" w:type="dxa"/>
          </w:tcPr>
          <w:p w14:paraId="4A0E9F6E" w14:textId="77777777" w:rsidR="007365CD" w:rsidRPr="007365CD" w:rsidRDefault="007365CD" w:rsidP="007365CD">
            <w:pPr>
              <w:rPr>
                <w:sz w:val="16"/>
                <w:szCs w:val="16"/>
              </w:rPr>
            </w:pPr>
            <w:r w:rsidRPr="007365CD">
              <w:rPr>
                <w:sz w:val="16"/>
                <w:szCs w:val="16"/>
              </w:rPr>
              <w:t xml:space="preserve">Feeling hotter or colder than those around you.  </w:t>
            </w:r>
          </w:p>
        </w:tc>
        <w:tc>
          <w:tcPr>
            <w:tcW w:w="517" w:type="dxa"/>
          </w:tcPr>
          <w:p w14:paraId="2E0710B6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018D01C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4158" w:type="dxa"/>
          </w:tcPr>
          <w:p w14:paraId="32F4B2A4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</w:tr>
      <w:tr w:rsidR="007365CD" w:rsidRPr="007365CD" w14:paraId="17110D01" w14:textId="77777777" w:rsidTr="009547E1">
        <w:tc>
          <w:tcPr>
            <w:tcW w:w="1998" w:type="dxa"/>
          </w:tcPr>
          <w:p w14:paraId="7B5F2D35" w14:textId="77777777" w:rsidR="007365CD" w:rsidRPr="007365CD" w:rsidRDefault="007365CD" w:rsidP="007365CD">
            <w:pPr>
              <w:rPr>
                <w:color w:val="7F7F7F" w:themeColor="text1" w:themeTint="80"/>
                <w:sz w:val="16"/>
                <w:szCs w:val="16"/>
              </w:rPr>
            </w:pPr>
            <w:r w:rsidRPr="007365CD">
              <w:rPr>
                <w:color w:val="7F7F7F" w:themeColor="text1" w:themeTint="80"/>
                <w:sz w:val="16"/>
                <w:szCs w:val="16"/>
              </w:rPr>
              <w:t>Endocrine (Females Only)</w:t>
            </w:r>
          </w:p>
        </w:tc>
        <w:tc>
          <w:tcPr>
            <w:tcW w:w="2363" w:type="dxa"/>
          </w:tcPr>
          <w:p w14:paraId="0D563CF9" w14:textId="77777777" w:rsidR="007365CD" w:rsidRPr="007365CD" w:rsidRDefault="007365CD" w:rsidP="007365CD">
            <w:pPr>
              <w:rPr>
                <w:sz w:val="16"/>
                <w:szCs w:val="16"/>
              </w:rPr>
            </w:pPr>
            <w:r w:rsidRPr="007365CD">
              <w:rPr>
                <w:sz w:val="16"/>
                <w:szCs w:val="16"/>
              </w:rPr>
              <w:t>Change in menstrual cycle</w:t>
            </w:r>
          </w:p>
        </w:tc>
        <w:tc>
          <w:tcPr>
            <w:tcW w:w="517" w:type="dxa"/>
          </w:tcPr>
          <w:p w14:paraId="406DD388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058CF4A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4158" w:type="dxa"/>
          </w:tcPr>
          <w:p w14:paraId="7A151D46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</w:tr>
      <w:tr w:rsidR="007365CD" w:rsidRPr="007365CD" w14:paraId="29EE1B32" w14:textId="77777777" w:rsidTr="009547E1">
        <w:tc>
          <w:tcPr>
            <w:tcW w:w="1998" w:type="dxa"/>
          </w:tcPr>
          <w:p w14:paraId="042C9B89" w14:textId="77777777" w:rsidR="007365CD" w:rsidRPr="007365CD" w:rsidRDefault="007365CD" w:rsidP="007365CD">
            <w:pPr>
              <w:rPr>
                <w:color w:val="7F7F7F" w:themeColor="text1" w:themeTint="80"/>
                <w:sz w:val="16"/>
                <w:szCs w:val="16"/>
              </w:rPr>
            </w:pPr>
            <w:r w:rsidRPr="007365CD">
              <w:rPr>
                <w:color w:val="7F7F7F" w:themeColor="text1" w:themeTint="80"/>
                <w:sz w:val="16"/>
                <w:szCs w:val="16"/>
              </w:rPr>
              <w:t>Hematologic/Lymphatic</w:t>
            </w:r>
          </w:p>
        </w:tc>
        <w:tc>
          <w:tcPr>
            <w:tcW w:w="2363" w:type="dxa"/>
          </w:tcPr>
          <w:p w14:paraId="3E5784C7" w14:textId="77777777" w:rsidR="007365CD" w:rsidRPr="007365CD" w:rsidRDefault="007365CD" w:rsidP="007365CD">
            <w:pPr>
              <w:rPr>
                <w:sz w:val="16"/>
                <w:szCs w:val="16"/>
              </w:rPr>
            </w:pPr>
            <w:r w:rsidRPr="007365CD">
              <w:rPr>
                <w:sz w:val="16"/>
                <w:szCs w:val="16"/>
              </w:rPr>
              <w:t>Easy bleeding or bruising. Swollen legs</w:t>
            </w:r>
          </w:p>
        </w:tc>
        <w:tc>
          <w:tcPr>
            <w:tcW w:w="517" w:type="dxa"/>
          </w:tcPr>
          <w:p w14:paraId="3E8D8E00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78D6952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4158" w:type="dxa"/>
          </w:tcPr>
          <w:p w14:paraId="670E4807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</w:tr>
      <w:tr w:rsidR="007365CD" w:rsidRPr="007365CD" w14:paraId="77886A3A" w14:textId="77777777" w:rsidTr="009547E1">
        <w:tc>
          <w:tcPr>
            <w:tcW w:w="1998" w:type="dxa"/>
          </w:tcPr>
          <w:p w14:paraId="2E962129" w14:textId="77777777" w:rsidR="007365CD" w:rsidRPr="007365CD" w:rsidRDefault="007365CD" w:rsidP="007365CD">
            <w:pPr>
              <w:rPr>
                <w:color w:val="7F7F7F" w:themeColor="text1" w:themeTint="80"/>
                <w:sz w:val="16"/>
                <w:szCs w:val="16"/>
              </w:rPr>
            </w:pPr>
            <w:r w:rsidRPr="007365CD">
              <w:rPr>
                <w:color w:val="7F7F7F" w:themeColor="text1" w:themeTint="80"/>
                <w:sz w:val="16"/>
                <w:szCs w:val="16"/>
              </w:rPr>
              <w:t>Allergies/Immune</w:t>
            </w:r>
          </w:p>
        </w:tc>
        <w:tc>
          <w:tcPr>
            <w:tcW w:w="2363" w:type="dxa"/>
          </w:tcPr>
          <w:p w14:paraId="5082ED1F" w14:textId="77777777" w:rsidR="007365CD" w:rsidRPr="007365CD" w:rsidRDefault="007365CD" w:rsidP="007365CD">
            <w:pPr>
              <w:rPr>
                <w:sz w:val="16"/>
                <w:szCs w:val="16"/>
              </w:rPr>
            </w:pPr>
            <w:r w:rsidRPr="007365CD">
              <w:rPr>
                <w:sz w:val="16"/>
                <w:szCs w:val="16"/>
              </w:rPr>
              <w:t>Recent cold, sinus infection, or other recent illness.</w:t>
            </w:r>
          </w:p>
        </w:tc>
        <w:tc>
          <w:tcPr>
            <w:tcW w:w="517" w:type="dxa"/>
          </w:tcPr>
          <w:p w14:paraId="49CFA630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3E2756CE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  <w:tc>
          <w:tcPr>
            <w:tcW w:w="4158" w:type="dxa"/>
          </w:tcPr>
          <w:p w14:paraId="0639EEBD" w14:textId="77777777" w:rsidR="007365CD" w:rsidRPr="007365CD" w:rsidRDefault="007365CD" w:rsidP="007365CD">
            <w:pPr>
              <w:rPr>
                <w:sz w:val="16"/>
                <w:szCs w:val="16"/>
              </w:rPr>
            </w:pPr>
          </w:p>
        </w:tc>
      </w:tr>
    </w:tbl>
    <w:p w14:paraId="47601B4C" w14:textId="2B12083B" w:rsidR="00E30C3B" w:rsidRDefault="00E30C3B" w:rsidP="00FB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D28890" w14:textId="77777777" w:rsidR="006172E7" w:rsidRDefault="006172E7" w:rsidP="00FB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D03FF8F" w14:textId="77777777" w:rsidR="00FB396A" w:rsidRPr="00AA454F" w:rsidRDefault="00FB396A" w:rsidP="00A670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454F">
        <w:rPr>
          <w:rFonts w:ascii="Times New Roman" w:hAnsi="Times New Roman" w:cs="Times New Roman"/>
          <w:b/>
        </w:rPr>
        <w:t>Do you have paperwork (e.g. fo</w:t>
      </w:r>
      <w:r w:rsidR="009B649A" w:rsidRPr="00AA454F">
        <w:rPr>
          <w:rFonts w:ascii="Times New Roman" w:hAnsi="Times New Roman" w:cs="Times New Roman"/>
          <w:b/>
        </w:rPr>
        <w:t>rms, applications, letters) for your provider</w:t>
      </w:r>
      <w:r w:rsidRPr="00AA454F">
        <w:rPr>
          <w:rFonts w:ascii="Times New Roman" w:hAnsi="Times New Roman" w:cs="Times New Roman"/>
          <w:b/>
        </w:rPr>
        <w:t xml:space="preserve"> to complete for you today?</w:t>
      </w:r>
      <w:r w:rsidR="007365CD" w:rsidRPr="00AA454F">
        <w:rPr>
          <w:rFonts w:ascii="Times New Roman" w:hAnsi="Times New Roman" w:cs="Times New Roman"/>
          <w:b/>
        </w:rPr>
        <w:t xml:space="preserve">  </w:t>
      </w:r>
      <w:r w:rsidRPr="00AA454F">
        <w:rPr>
          <w:rFonts w:ascii="Times New Roman" w:hAnsi="Times New Roman" w:cs="Times New Roman"/>
        </w:rPr>
        <w:t>□ No</w:t>
      </w:r>
      <w:r w:rsidRPr="00AA454F">
        <w:rPr>
          <w:rFonts w:ascii="Times New Roman" w:hAnsi="Times New Roman" w:cs="Times New Roman"/>
        </w:rPr>
        <w:tab/>
        <w:t xml:space="preserve">         □ Yes (please explain): </w:t>
      </w:r>
      <w:r w:rsidR="007365CD" w:rsidRPr="00AA454F">
        <w:rPr>
          <w:rFonts w:ascii="Times New Roman" w:hAnsi="Times New Roman" w:cs="Times New Roman"/>
        </w:rPr>
        <w:t xml:space="preserve"> </w:t>
      </w:r>
      <w:r w:rsidRPr="00AA454F">
        <w:rPr>
          <w:rFonts w:ascii="Times New Roman" w:hAnsi="Times New Roman" w:cs="Times New Roman"/>
        </w:rPr>
        <w:t>________________________________________</w:t>
      </w:r>
    </w:p>
    <w:p w14:paraId="2D6FFFB2" w14:textId="40CDE0F1" w:rsidR="003F2F62" w:rsidRDefault="003F2F62" w:rsidP="003F2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353B554B" w14:textId="77777777" w:rsidR="006172E7" w:rsidRDefault="006172E7" w:rsidP="003F2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3CB114F9" w14:textId="77777777" w:rsidR="003F2F62" w:rsidRPr="00A670AC" w:rsidRDefault="003F2F62" w:rsidP="00A670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670AC">
        <w:rPr>
          <w:rFonts w:ascii="Times New Roman" w:hAnsi="Times New Roman" w:cs="Times New Roman"/>
          <w:b/>
        </w:rPr>
        <w:t>On a scale of 1 to 10</w:t>
      </w:r>
      <w:r w:rsidR="00BB382F">
        <w:rPr>
          <w:rFonts w:ascii="Times New Roman" w:hAnsi="Times New Roman" w:cs="Times New Roman"/>
          <w:b/>
        </w:rPr>
        <w:t xml:space="preserve"> (</w:t>
      </w:r>
      <w:r w:rsidRPr="00A670AC">
        <w:rPr>
          <w:rFonts w:ascii="Times New Roman" w:hAnsi="Times New Roman" w:cs="Times New Roman"/>
          <w:b/>
        </w:rPr>
        <w:t>10 being the happiest</w:t>
      </w:r>
      <w:r w:rsidR="00BB382F">
        <w:rPr>
          <w:rFonts w:ascii="Times New Roman" w:hAnsi="Times New Roman" w:cs="Times New Roman"/>
          <w:b/>
        </w:rPr>
        <w:t>)</w:t>
      </w:r>
      <w:r w:rsidRPr="00A670AC">
        <w:rPr>
          <w:rFonts w:ascii="Times New Roman" w:hAnsi="Times New Roman" w:cs="Times New Roman"/>
          <w:b/>
        </w:rPr>
        <w:t xml:space="preserve"> how would you rate your mood</w:t>
      </w:r>
      <w:r w:rsidR="00782D56">
        <w:rPr>
          <w:rFonts w:ascii="Times New Roman" w:hAnsi="Times New Roman" w:cs="Times New Roman"/>
          <w:b/>
        </w:rPr>
        <w:t>:</w:t>
      </w:r>
      <w:r w:rsidRPr="00A670AC">
        <w:rPr>
          <w:rFonts w:ascii="Times New Roman" w:hAnsi="Times New Roman" w:cs="Times New Roman"/>
          <w:b/>
        </w:rPr>
        <w:t xml:space="preserve"> </w:t>
      </w:r>
    </w:p>
    <w:p w14:paraId="707E6EF8" w14:textId="77777777" w:rsidR="00DA2C6B" w:rsidRDefault="003F2F62" w:rsidP="00BB382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sz w:val="20"/>
          <w:u w:val="single"/>
        </w:rPr>
      </w:pPr>
      <w:r w:rsidRPr="007365CD">
        <w:rPr>
          <w:rFonts w:ascii="Times New Roman" w:hAnsi="Times New Roman" w:cs="Times New Roman"/>
          <w:b/>
          <w:sz w:val="20"/>
          <w:u w:val="single"/>
        </w:rPr>
        <w:t>TODAY</w:t>
      </w:r>
      <w:r w:rsidR="00DA2C6B">
        <w:rPr>
          <w:rFonts w:ascii="Times New Roman" w:hAnsi="Times New Roman" w:cs="Times New Roman"/>
          <w:b/>
          <w:sz w:val="20"/>
          <w:u w:val="single"/>
        </w:rPr>
        <w:t>?</w:t>
      </w:r>
      <w:r w:rsidRPr="007365CD">
        <w:rPr>
          <w:rFonts w:ascii="Times New Roman" w:hAnsi="Times New Roman" w:cs="Times New Roman"/>
          <w:b/>
          <w:sz w:val="20"/>
          <w:u w:val="single"/>
        </w:rPr>
        <w:t xml:space="preserve">   </w:t>
      </w:r>
    </w:p>
    <w:p w14:paraId="3D740A1E" w14:textId="77777777" w:rsidR="00DA2C6B" w:rsidRPr="00DA2C6B" w:rsidRDefault="00782D56" w:rsidP="00782D5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A2C6B">
        <w:rPr>
          <w:rFonts w:ascii="Times New Roman" w:hAnsi="Times New Roman" w:cs="Times New Roman"/>
          <w:b/>
          <w:noProof/>
          <w:color w:val="000000" w:themeColor="text1"/>
          <w:sz w:val="20"/>
          <w:szCs w:val="24"/>
          <w:u w:val="single"/>
        </w:rPr>
        <w:drawing>
          <wp:anchor distT="0" distB="0" distL="114300" distR="114300" simplePos="0" relativeHeight="251663360" behindDoc="1" locked="0" layoutInCell="1" allowOverlap="1" wp14:anchorId="376A7389" wp14:editId="09DF2ADC">
            <wp:simplePos x="0" y="0"/>
            <wp:positionH relativeFrom="column">
              <wp:posOffset>5986145</wp:posOffset>
            </wp:positionH>
            <wp:positionV relativeFrom="paragraph">
              <wp:posOffset>107315</wp:posOffset>
            </wp:positionV>
            <wp:extent cx="713105" cy="713105"/>
            <wp:effectExtent l="0" t="0" r="0" b="0"/>
            <wp:wrapTight wrapText="bothSides">
              <wp:wrapPolygon edited="0">
                <wp:start x="0" y="0"/>
                <wp:lineTo x="0" y="20773"/>
                <wp:lineTo x="20773" y="20773"/>
                <wp:lineTo x="20773" y="0"/>
                <wp:lineTo x="0" y="0"/>
              </wp:wrapPolygon>
            </wp:wrapTight>
            <wp:docPr id="6" name="Picture 6" descr="C:\Users\Owner\AppData\Local\Microsoft\Windows\Temporary Internet Files\Content.IE5\BC1QL1MC\MC9004331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BC1QL1MC\MC90043316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2C6B">
        <w:rPr>
          <w:rFonts w:ascii="Times New Roman" w:hAnsi="Times New Roman" w:cs="Times New Roman"/>
          <w:b/>
          <w:noProof/>
          <w:color w:val="000000" w:themeColor="text1"/>
          <w:sz w:val="20"/>
          <w:szCs w:val="24"/>
        </w:rPr>
        <w:drawing>
          <wp:anchor distT="0" distB="0" distL="114300" distR="114300" simplePos="0" relativeHeight="251664384" behindDoc="1" locked="0" layoutInCell="1" allowOverlap="1" wp14:anchorId="517BF677" wp14:editId="1BAB0415">
            <wp:simplePos x="0" y="0"/>
            <wp:positionH relativeFrom="column">
              <wp:posOffset>-331470</wp:posOffset>
            </wp:positionH>
            <wp:positionV relativeFrom="paragraph">
              <wp:posOffset>110490</wp:posOffset>
            </wp:positionV>
            <wp:extent cx="713232" cy="713232"/>
            <wp:effectExtent l="0" t="0" r="0" b="0"/>
            <wp:wrapTight wrapText="bothSides">
              <wp:wrapPolygon edited="0">
                <wp:start x="0" y="0"/>
                <wp:lineTo x="0" y="20773"/>
                <wp:lineTo x="20773" y="20773"/>
                <wp:lineTo x="20773" y="0"/>
                <wp:lineTo x="0" y="0"/>
              </wp:wrapPolygon>
            </wp:wrapTight>
            <wp:docPr id="7" name="Picture 7" descr="C:\Users\Owner\AppData\Local\Microsoft\Windows\Temporary Internet Files\Content.IE5\BC1QL1MC\MC90043316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BC1QL1MC\MC90043316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C6B"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A2C6B"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</w:t>
      </w:r>
      <w:r w:rsidR="00DA2C6B"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</w:t>
      </w:r>
      <w:r w:rsidR="00DA2C6B"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</w:t>
      </w:r>
      <w:r w:rsidR="00DA2C6B"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</w:t>
      </w:r>
      <w:r w:rsidR="00DA2C6B"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</w:t>
      </w:r>
      <w:r w:rsidR="00DA2C6B"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r w:rsidR="00DA2C6B"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</w:t>
      </w:r>
      <w:r w:rsidR="00DA2C6B"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</w:t>
      </w:r>
      <w:r w:rsidR="00DA2C6B"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</w:p>
    <w:p w14:paraId="27B4FBA3" w14:textId="77777777" w:rsidR="00DA2C6B" w:rsidRDefault="00DA2C6B" w:rsidP="00782D56">
      <w:pPr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</w:p>
    <w:p w14:paraId="652674C7" w14:textId="77777777" w:rsidR="000F48F1" w:rsidRPr="007365CD" w:rsidRDefault="003F2F62" w:rsidP="00782D5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0"/>
          <w:u w:val="single"/>
        </w:rPr>
      </w:pPr>
      <w:r w:rsidRPr="007365CD">
        <w:rPr>
          <w:rFonts w:ascii="Times New Roman" w:hAnsi="Times New Roman" w:cs="Times New Roman"/>
          <w:b/>
          <w:sz w:val="20"/>
          <w:u w:val="single"/>
        </w:rPr>
        <w:t>IN THE LAST WEEK</w:t>
      </w:r>
      <w:r w:rsidR="00782D56">
        <w:rPr>
          <w:rFonts w:ascii="Times New Roman" w:hAnsi="Times New Roman" w:cs="Times New Roman"/>
          <w:b/>
          <w:sz w:val="20"/>
          <w:u w:val="single"/>
        </w:rPr>
        <w:t>? (Circle the average or the range)</w:t>
      </w:r>
    </w:p>
    <w:p w14:paraId="0F5AEAF6" w14:textId="77777777" w:rsidR="00DA2C6B" w:rsidRDefault="00782D56" w:rsidP="00782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</w:p>
    <w:p w14:paraId="2DF48BBA" w14:textId="77777777" w:rsidR="00782D56" w:rsidRDefault="00782D56" w:rsidP="00FB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19A1266E" w14:textId="77777777" w:rsidR="00DA2C6B" w:rsidRPr="00DA2C6B" w:rsidRDefault="00782D56" w:rsidP="00782D5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 xml:space="preserve">At WORST in the past two weeks? </w:t>
      </w:r>
      <w:r w:rsidR="00DA2C6B" w:rsidRPr="00DA2C6B">
        <w:rPr>
          <w:rFonts w:ascii="Times New Roman" w:hAnsi="Times New Roman" w:cs="Times New Roman"/>
          <w:b/>
          <w:sz w:val="20"/>
          <w:u w:val="single"/>
        </w:rPr>
        <w:t xml:space="preserve"> </w:t>
      </w:r>
    </w:p>
    <w:p w14:paraId="564C04DB" w14:textId="7F7BF53A" w:rsidR="000F48F1" w:rsidRDefault="00782D56" w:rsidP="00782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8822519"/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</w:t>
      </w:r>
      <w:r w:rsidRPr="00DA2C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</w:t>
      </w:r>
    </w:p>
    <w:bookmarkEnd w:id="0"/>
    <w:p w14:paraId="517BAB4E" w14:textId="77777777" w:rsidR="006172E7" w:rsidRPr="007365CD" w:rsidRDefault="006172E7" w:rsidP="00782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3D63168E" w14:textId="1067A548" w:rsidR="006F3216" w:rsidRPr="006172E7" w:rsidRDefault="006F3216" w:rsidP="00A670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454F">
        <w:rPr>
          <w:rFonts w:ascii="Times New Roman" w:hAnsi="Times New Roman" w:cs="Times New Roman"/>
          <w:b/>
        </w:rPr>
        <w:t>In the past few weeks, have you had any thoughts of wanting to end your life?</w:t>
      </w:r>
      <w:r w:rsidR="007365CD" w:rsidRPr="00AA454F">
        <w:rPr>
          <w:rFonts w:ascii="Times New Roman" w:hAnsi="Times New Roman" w:cs="Times New Roman"/>
          <w:b/>
        </w:rPr>
        <w:t xml:space="preserve">  </w:t>
      </w:r>
      <w:r w:rsidRPr="00AA454F">
        <w:rPr>
          <w:rFonts w:ascii="Times New Roman" w:hAnsi="Times New Roman" w:cs="Times New Roman"/>
        </w:rPr>
        <w:t xml:space="preserve">□ </w:t>
      </w:r>
      <w:r w:rsidRPr="00AA454F">
        <w:rPr>
          <w:rFonts w:ascii="Times New Roman" w:hAnsi="Times New Roman" w:cs="Times New Roman"/>
          <w:u w:val="single"/>
        </w:rPr>
        <w:t>No</w:t>
      </w:r>
      <w:r w:rsidRPr="00AA454F">
        <w:rPr>
          <w:rFonts w:ascii="Times New Roman" w:hAnsi="Times New Roman" w:cs="Times New Roman"/>
          <w:u w:val="single"/>
        </w:rPr>
        <w:tab/>
      </w:r>
      <w:r w:rsidRPr="00AA454F">
        <w:rPr>
          <w:rFonts w:ascii="Times New Roman" w:hAnsi="Times New Roman" w:cs="Times New Roman"/>
        </w:rPr>
        <w:t xml:space="preserve">         □ </w:t>
      </w:r>
      <w:r w:rsidRPr="00AA454F">
        <w:rPr>
          <w:rFonts w:ascii="Times New Roman" w:hAnsi="Times New Roman" w:cs="Times New Roman"/>
          <w:u w:val="single"/>
        </w:rPr>
        <w:t>Yes</w:t>
      </w:r>
    </w:p>
    <w:p w14:paraId="733C7BBE" w14:textId="4043EC9F" w:rsidR="006172E7" w:rsidRDefault="006172E7" w:rsidP="006172E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8D96974" w14:textId="77777777" w:rsidR="006172E7" w:rsidRPr="00AA454F" w:rsidRDefault="006172E7" w:rsidP="006172E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652CFD" w14:textId="726417E3" w:rsidR="006F3216" w:rsidRDefault="006F3216" w:rsidP="00A670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70AC">
        <w:rPr>
          <w:rFonts w:ascii="Times New Roman" w:hAnsi="Times New Roman" w:cs="Times New Roman"/>
          <w:b/>
        </w:rPr>
        <w:t>How is your sleep?</w:t>
      </w:r>
      <w:r w:rsidR="00FB396A" w:rsidRPr="00A670AC">
        <w:rPr>
          <w:rFonts w:ascii="Times New Roman" w:hAnsi="Times New Roman" w:cs="Times New Roman"/>
          <w:b/>
        </w:rPr>
        <w:t xml:space="preserve"> </w:t>
      </w:r>
      <w:r w:rsidR="00FB396A" w:rsidRPr="00A670AC">
        <w:rPr>
          <w:rFonts w:ascii="Times New Roman" w:hAnsi="Times New Roman" w:cs="Times New Roman"/>
          <w:b/>
        </w:rPr>
        <w:tab/>
      </w:r>
      <w:r w:rsidRPr="00A670AC">
        <w:rPr>
          <w:rFonts w:ascii="Times New Roman" w:hAnsi="Times New Roman" w:cs="Times New Roman"/>
        </w:rPr>
        <w:t xml:space="preserve">□ </w:t>
      </w:r>
      <w:r w:rsidRPr="00A670AC">
        <w:rPr>
          <w:rFonts w:ascii="Times New Roman" w:hAnsi="Times New Roman" w:cs="Times New Roman"/>
          <w:u w:val="single"/>
        </w:rPr>
        <w:t>Good</w:t>
      </w:r>
      <w:r w:rsidRPr="00A670AC">
        <w:rPr>
          <w:rFonts w:ascii="Times New Roman" w:hAnsi="Times New Roman" w:cs="Times New Roman"/>
        </w:rPr>
        <w:t xml:space="preserve">   </w:t>
      </w:r>
      <w:r w:rsidR="00FB396A" w:rsidRPr="00A670AC">
        <w:rPr>
          <w:rFonts w:ascii="Times New Roman" w:hAnsi="Times New Roman" w:cs="Times New Roman"/>
        </w:rPr>
        <w:tab/>
      </w:r>
      <w:r w:rsidR="00FB396A" w:rsidRPr="00A670AC">
        <w:rPr>
          <w:rFonts w:ascii="Times New Roman" w:hAnsi="Times New Roman" w:cs="Times New Roman"/>
        </w:rPr>
        <w:tab/>
      </w:r>
      <w:r w:rsidRPr="00A670AC">
        <w:rPr>
          <w:rFonts w:ascii="Times New Roman" w:hAnsi="Times New Roman" w:cs="Times New Roman"/>
        </w:rPr>
        <w:t xml:space="preserve">□ </w:t>
      </w:r>
      <w:r w:rsidRPr="00A670AC">
        <w:rPr>
          <w:rFonts w:ascii="Times New Roman" w:hAnsi="Times New Roman" w:cs="Times New Roman"/>
          <w:u w:val="single"/>
        </w:rPr>
        <w:t>Variable</w:t>
      </w:r>
      <w:r w:rsidRPr="00A670AC">
        <w:rPr>
          <w:rFonts w:ascii="Times New Roman" w:hAnsi="Times New Roman" w:cs="Times New Roman"/>
        </w:rPr>
        <w:t xml:space="preserve">   </w:t>
      </w:r>
      <w:r w:rsidR="00FB396A" w:rsidRPr="00A670AC">
        <w:rPr>
          <w:rFonts w:ascii="Times New Roman" w:hAnsi="Times New Roman" w:cs="Times New Roman"/>
        </w:rPr>
        <w:tab/>
      </w:r>
      <w:r w:rsidR="00FB396A" w:rsidRPr="00A670AC">
        <w:rPr>
          <w:rFonts w:ascii="Times New Roman" w:hAnsi="Times New Roman" w:cs="Times New Roman"/>
        </w:rPr>
        <w:tab/>
      </w:r>
      <w:r w:rsidR="00FB396A" w:rsidRPr="00A670AC">
        <w:rPr>
          <w:rFonts w:ascii="Times New Roman" w:hAnsi="Times New Roman" w:cs="Times New Roman"/>
        </w:rPr>
        <w:tab/>
      </w:r>
      <w:r w:rsidRPr="00A670AC">
        <w:rPr>
          <w:rFonts w:ascii="Times New Roman" w:hAnsi="Times New Roman" w:cs="Times New Roman"/>
        </w:rPr>
        <w:t xml:space="preserve">□ </w:t>
      </w:r>
      <w:r w:rsidRPr="00A670AC">
        <w:rPr>
          <w:rFonts w:ascii="Times New Roman" w:hAnsi="Times New Roman" w:cs="Times New Roman"/>
          <w:u w:val="single"/>
        </w:rPr>
        <w:t>Poor</w:t>
      </w:r>
      <w:r w:rsidRPr="00A670AC">
        <w:rPr>
          <w:rFonts w:ascii="Times New Roman" w:hAnsi="Times New Roman" w:cs="Times New Roman"/>
        </w:rPr>
        <w:t xml:space="preserve">   </w:t>
      </w:r>
    </w:p>
    <w:p w14:paraId="3AD85502" w14:textId="7D99F230" w:rsidR="006172E7" w:rsidRPr="006172E7" w:rsidRDefault="006172E7" w:rsidP="006172E7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172E7">
        <w:rPr>
          <w:rFonts w:ascii="Times New Roman" w:hAnsi="Times New Roman" w:cs="Times New Roman"/>
          <w:i/>
        </w:rPr>
        <w:t>(Cont</w:t>
      </w:r>
      <w:r w:rsidR="008F3987">
        <w:rPr>
          <w:rFonts w:ascii="Times New Roman" w:hAnsi="Times New Roman" w:cs="Times New Roman"/>
          <w:i/>
        </w:rPr>
        <w:t>inue</w:t>
      </w:r>
      <w:r w:rsidR="004739A1">
        <w:rPr>
          <w:rFonts w:ascii="Times New Roman" w:hAnsi="Times New Roman" w:cs="Times New Roman"/>
          <w:i/>
        </w:rPr>
        <w:t>d on reverse</w:t>
      </w:r>
      <w:r w:rsidRPr="006172E7">
        <w:rPr>
          <w:rFonts w:ascii="Times New Roman" w:hAnsi="Times New Roman" w:cs="Times New Roman"/>
          <w:i/>
        </w:rPr>
        <w:t>)</w:t>
      </w:r>
    </w:p>
    <w:p w14:paraId="63B321FC" w14:textId="5E0526FE" w:rsidR="006172E7" w:rsidRPr="006172E7" w:rsidRDefault="00EC155E" w:rsidP="006172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In the </w:t>
      </w:r>
      <w:r w:rsidRPr="005165FA">
        <w:rPr>
          <w:rFonts w:ascii="Times New Roman" w:hAnsi="Times New Roman" w:cs="Times New Roman"/>
          <w:b/>
          <w:u w:val="single"/>
        </w:rPr>
        <w:t>past week</w:t>
      </w:r>
      <w:r>
        <w:rPr>
          <w:rFonts w:ascii="Times New Roman" w:hAnsi="Times New Roman" w:cs="Times New Roman"/>
          <w:b/>
        </w:rPr>
        <w:t xml:space="preserve">, to what extent has your anxiety bothered you?  </w:t>
      </w:r>
      <w:r w:rsidR="006172E7" w:rsidRPr="006172E7">
        <w:rPr>
          <w:rFonts w:ascii="Times New Roman" w:hAnsi="Times New Roman" w:cs="Times New Roman"/>
          <w:b/>
        </w:rPr>
        <w:t xml:space="preserve">   </w:t>
      </w:r>
      <w:r w:rsidR="006172E7" w:rsidRPr="006172E7">
        <w:rPr>
          <w:rFonts w:ascii="Times New Roman" w:hAnsi="Times New Roman" w:cs="Times New Roman"/>
          <w:b/>
        </w:rPr>
        <w:tab/>
      </w:r>
    </w:p>
    <w:p w14:paraId="2F904287" w14:textId="4AF1CB05" w:rsidR="006172E7" w:rsidRDefault="006172E7" w:rsidP="006172E7">
      <w:pPr>
        <w:pStyle w:val="ListParagraph"/>
        <w:rPr>
          <w:rFonts w:ascii="Times New Roman" w:hAnsi="Times New Roman" w:cs="Times New Roman"/>
        </w:rPr>
      </w:pPr>
    </w:p>
    <w:p w14:paraId="43309A74" w14:textId="13471621" w:rsidR="006172E7" w:rsidRPr="006172E7" w:rsidRDefault="00EC155E" w:rsidP="006172E7">
      <w:pPr>
        <w:pStyle w:val="ListParagrap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Not at all</w:t>
      </w:r>
      <w:r w:rsidR="006172E7" w:rsidRPr="006172E7">
        <w:rPr>
          <w:rFonts w:ascii="Times New Roman" w:hAnsi="Times New Roman" w:cs="Times New Roman"/>
          <w:sz w:val="18"/>
          <w:szCs w:val="18"/>
        </w:rPr>
        <w:t xml:space="preserve"> 0</w:t>
      </w:r>
      <w:r w:rsidR="006172E7" w:rsidRPr="006172E7">
        <w:rPr>
          <w:rFonts w:ascii="Times New Roman" w:hAnsi="Times New Roman" w:cs="Times New Roman"/>
          <w:sz w:val="18"/>
          <w:szCs w:val="18"/>
        </w:rPr>
        <w:tab/>
        <w:t>1</w:t>
      </w:r>
      <w:r w:rsidR="006172E7" w:rsidRPr="006172E7">
        <w:rPr>
          <w:rFonts w:ascii="Times New Roman" w:hAnsi="Times New Roman" w:cs="Times New Roman"/>
          <w:sz w:val="18"/>
          <w:szCs w:val="18"/>
        </w:rPr>
        <w:tab/>
        <w:t>2</w:t>
      </w:r>
      <w:r w:rsidR="006172E7" w:rsidRPr="006172E7">
        <w:rPr>
          <w:rFonts w:ascii="Times New Roman" w:hAnsi="Times New Roman" w:cs="Times New Roman"/>
          <w:sz w:val="18"/>
          <w:szCs w:val="18"/>
        </w:rPr>
        <w:tab/>
        <w:t>3</w:t>
      </w:r>
      <w:r w:rsidR="006172E7" w:rsidRPr="006172E7">
        <w:rPr>
          <w:rFonts w:ascii="Times New Roman" w:hAnsi="Times New Roman" w:cs="Times New Roman"/>
          <w:sz w:val="18"/>
          <w:szCs w:val="18"/>
        </w:rPr>
        <w:tab/>
        <w:t>4</w:t>
      </w:r>
      <w:r w:rsidR="006172E7" w:rsidRPr="006172E7">
        <w:rPr>
          <w:rFonts w:ascii="Times New Roman" w:hAnsi="Times New Roman" w:cs="Times New Roman"/>
          <w:sz w:val="18"/>
          <w:szCs w:val="18"/>
        </w:rPr>
        <w:tab/>
        <w:t>5</w:t>
      </w:r>
      <w:r w:rsidR="006172E7" w:rsidRPr="006172E7">
        <w:rPr>
          <w:rFonts w:ascii="Times New Roman" w:hAnsi="Times New Roman" w:cs="Times New Roman"/>
          <w:sz w:val="18"/>
          <w:szCs w:val="18"/>
        </w:rPr>
        <w:tab/>
        <w:t>6</w:t>
      </w:r>
      <w:r w:rsidR="006172E7" w:rsidRPr="006172E7">
        <w:rPr>
          <w:rFonts w:ascii="Times New Roman" w:hAnsi="Times New Roman" w:cs="Times New Roman"/>
          <w:sz w:val="18"/>
          <w:szCs w:val="18"/>
        </w:rPr>
        <w:tab/>
        <w:t>7</w:t>
      </w:r>
      <w:r w:rsidR="006172E7" w:rsidRPr="006172E7">
        <w:rPr>
          <w:rFonts w:ascii="Times New Roman" w:hAnsi="Times New Roman" w:cs="Times New Roman"/>
          <w:sz w:val="18"/>
          <w:szCs w:val="18"/>
        </w:rPr>
        <w:tab/>
        <w:t>8</w:t>
      </w:r>
      <w:r w:rsidR="006172E7" w:rsidRPr="006172E7">
        <w:rPr>
          <w:rFonts w:ascii="Times New Roman" w:hAnsi="Times New Roman" w:cs="Times New Roman"/>
          <w:sz w:val="18"/>
          <w:szCs w:val="18"/>
        </w:rPr>
        <w:tab/>
        <w:t>9</w:t>
      </w:r>
      <w:r w:rsidR="006172E7" w:rsidRPr="006172E7">
        <w:rPr>
          <w:rFonts w:ascii="Times New Roman" w:hAnsi="Times New Roman" w:cs="Times New Roman"/>
          <w:sz w:val="18"/>
          <w:szCs w:val="18"/>
        </w:rPr>
        <w:tab/>
        <w:t>10 Severe Anxiety</w:t>
      </w:r>
    </w:p>
    <w:p w14:paraId="7B6320FF" w14:textId="0230F9D1" w:rsidR="006172E7" w:rsidRDefault="006172E7" w:rsidP="006172E7">
      <w:pPr>
        <w:pStyle w:val="ListParagraph"/>
        <w:rPr>
          <w:rFonts w:ascii="Times New Roman" w:hAnsi="Times New Roman" w:cs="Times New Roman"/>
        </w:rPr>
      </w:pPr>
    </w:p>
    <w:p w14:paraId="11E6E699" w14:textId="4C56694F" w:rsidR="006172E7" w:rsidRDefault="006172E7" w:rsidP="0061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A12E041" w14:textId="77777777" w:rsidR="006172E7" w:rsidRPr="006172E7" w:rsidRDefault="006172E7" w:rsidP="0061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D7BB2DC" w14:textId="77777777" w:rsidR="00BB382F" w:rsidRDefault="009F5A2B" w:rsidP="00A670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70AC">
        <w:rPr>
          <w:rFonts w:ascii="Times New Roman" w:hAnsi="Times New Roman" w:cs="Times New Roman"/>
          <w:b/>
        </w:rPr>
        <w:t xml:space="preserve">In the space below, </w:t>
      </w:r>
      <w:r w:rsidR="00FB396A" w:rsidRPr="00A670AC">
        <w:rPr>
          <w:rFonts w:ascii="Times New Roman" w:hAnsi="Times New Roman" w:cs="Times New Roman"/>
          <w:b/>
        </w:rPr>
        <w:t>write the TWO MOST IMPORTANT ISSUES (</w:t>
      </w:r>
      <w:r w:rsidRPr="00A670AC">
        <w:rPr>
          <w:rFonts w:ascii="Times New Roman" w:hAnsi="Times New Roman" w:cs="Times New Roman"/>
          <w:b/>
        </w:rPr>
        <w:t xml:space="preserve">e.g. </w:t>
      </w:r>
      <w:r w:rsidR="00FB396A" w:rsidRPr="00A670AC">
        <w:rPr>
          <w:rFonts w:ascii="Times New Roman" w:hAnsi="Times New Roman" w:cs="Times New Roman"/>
          <w:b/>
        </w:rPr>
        <w:t xml:space="preserve">questions, problems, </w:t>
      </w:r>
      <w:r w:rsidRPr="00A670AC">
        <w:rPr>
          <w:rFonts w:ascii="Times New Roman" w:hAnsi="Times New Roman" w:cs="Times New Roman"/>
          <w:b/>
        </w:rPr>
        <w:t xml:space="preserve">or </w:t>
      </w:r>
      <w:r w:rsidR="00FB396A" w:rsidRPr="00A670AC">
        <w:rPr>
          <w:rFonts w:ascii="Times New Roman" w:hAnsi="Times New Roman" w:cs="Times New Roman"/>
          <w:b/>
        </w:rPr>
        <w:t xml:space="preserve">symptoms) that you </w:t>
      </w:r>
      <w:r w:rsidRPr="00A670AC">
        <w:rPr>
          <w:rFonts w:ascii="Times New Roman" w:hAnsi="Times New Roman" w:cs="Times New Roman"/>
          <w:b/>
        </w:rPr>
        <w:t xml:space="preserve">want to be sure to discuss with your provider today.  </w:t>
      </w:r>
      <w:r w:rsidR="00424825" w:rsidRPr="00A670AC">
        <w:rPr>
          <w:rFonts w:ascii="Times New Roman" w:hAnsi="Times New Roman" w:cs="Times New Roman"/>
          <w:b/>
        </w:rPr>
        <w:t>(</w:t>
      </w:r>
      <w:r w:rsidR="00AC7DCD" w:rsidRPr="00A670AC">
        <w:rPr>
          <w:rFonts w:ascii="Times New Roman" w:hAnsi="Times New Roman" w:cs="Times New Roman"/>
          <w:b/>
          <w:i/>
        </w:rPr>
        <w:t xml:space="preserve">Questions not listed here </w:t>
      </w:r>
      <w:r w:rsidR="00424825" w:rsidRPr="00A670AC">
        <w:rPr>
          <w:rFonts w:ascii="Times New Roman" w:hAnsi="Times New Roman" w:cs="Times New Roman"/>
          <w:b/>
          <w:i/>
        </w:rPr>
        <w:t>might</w:t>
      </w:r>
      <w:r w:rsidR="00AC7DCD" w:rsidRPr="00A670AC">
        <w:rPr>
          <w:rFonts w:ascii="Times New Roman" w:hAnsi="Times New Roman" w:cs="Times New Roman"/>
          <w:b/>
          <w:i/>
        </w:rPr>
        <w:t xml:space="preserve"> not </w:t>
      </w:r>
      <w:r w:rsidR="00424825" w:rsidRPr="00A670AC">
        <w:rPr>
          <w:rFonts w:ascii="Times New Roman" w:hAnsi="Times New Roman" w:cs="Times New Roman"/>
          <w:b/>
          <w:i/>
        </w:rPr>
        <w:t>get</w:t>
      </w:r>
      <w:r w:rsidR="00AC7DCD" w:rsidRPr="00A670AC">
        <w:rPr>
          <w:rFonts w:ascii="Times New Roman" w:hAnsi="Times New Roman" w:cs="Times New Roman"/>
          <w:b/>
          <w:i/>
        </w:rPr>
        <w:t xml:space="preserve"> answered </w:t>
      </w:r>
      <w:r w:rsidR="00424825" w:rsidRPr="00A670AC">
        <w:rPr>
          <w:rFonts w:ascii="Times New Roman" w:hAnsi="Times New Roman" w:cs="Times New Roman"/>
          <w:b/>
          <w:i/>
        </w:rPr>
        <w:t>today!)</w:t>
      </w:r>
      <w:r w:rsidR="00AC7DCD" w:rsidRPr="00A670AC">
        <w:rPr>
          <w:rFonts w:ascii="Times New Roman" w:hAnsi="Times New Roman" w:cs="Times New Roman"/>
          <w:i/>
        </w:rPr>
        <w:tab/>
      </w:r>
      <w:r w:rsidR="00AC7DCD" w:rsidRPr="00A670AC">
        <w:rPr>
          <w:rFonts w:ascii="Times New Roman" w:hAnsi="Times New Roman" w:cs="Times New Roman"/>
          <w:i/>
        </w:rPr>
        <w:tab/>
      </w:r>
      <w:r w:rsidR="00FB396A" w:rsidRPr="00A670AC">
        <w:rPr>
          <w:rFonts w:ascii="Times New Roman" w:hAnsi="Times New Roman" w:cs="Times New Roman"/>
        </w:rPr>
        <w:t xml:space="preserve"> </w:t>
      </w:r>
    </w:p>
    <w:p w14:paraId="1D8990AB" w14:textId="77777777" w:rsidR="006F3216" w:rsidRDefault="00E64B48" w:rsidP="00BB382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70AC">
        <w:rPr>
          <w:rFonts w:ascii="Times New Roman" w:hAnsi="Times New Roman" w:cs="Times New Roman"/>
        </w:rPr>
        <w:t>□ None</w:t>
      </w:r>
      <w:r w:rsidRPr="00A670AC">
        <w:rPr>
          <w:rFonts w:ascii="Times New Roman" w:hAnsi="Times New Roman" w:cs="Times New Roman"/>
        </w:rPr>
        <w:tab/>
        <w:t xml:space="preserve">    </w:t>
      </w:r>
      <w:r w:rsidR="00FB396A" w:rsidRPr="00A670A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1) ____________________________</w:t>
      </w:r>
      <w:r>
        <w:rPr>
          <w:rFonts w:ascii="Times New Roman" w:hAnsi="Times New Roman" w:cs="Times New Roman"/>
        </w:rPr>
        <w:tab/>
        <w:t>2) ____________________________________</w:t>
      </w:r>
    </w:p>
    <w:p w14:paraId="417FB56E" w14:textId="034BF71A" w:rsidR="00E64B48" w:rsidRDefault="00E64B48" w:rsidP="00E64B4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145364EF" w14:textId="5E53D90D" w:rsidR="006172E7" w:rsidRDefault="006172E7" w:rsidP="00E64B4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51BAA95A" w14:textId="77777777" w:rsidR="006172E7" w:rsidRDefault="006172E7" w:rsidP="00E64B4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5B601779" w14:textId="77777777" w:rsidR="009C11F2" w:rsidRDefault="00673CAC" w:rsidP="00A670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670AC">
        <w:rPr>
          <w:rFonts w:ascii="Times New Roman" w:hAnsi="Times New Roman" w:cs="Times New Roman"/>
          <w:b/>
        </w:rPr>
        <w:t xml:space="preserve">Many </w:t>
      </w:r>
      <w:r w:rsidR="00A36ED4" w:rsidRPr="00A670AC">
        <w:rPr>
          <w:rFonts w:ascii="Times New Roman" w:hAnsi="Times New Roman" w:cs="Times New Roman"/>
          <w:b/>
        </w:rPr>
        <w:t xml:space="preserve">people forget to take their medication(s) and/or supplement(s).  What percentage of the time do you </w:t>
      </w:r>
      <w:r w:rsidR="004B1D1B" w:rsidRPr="00A670AC">
        <w:rPr>
          <w:rFonts w:ascii="Times New Roman" w:hAnsi="Times New Roman" w:cs="Times New Roman"/>
          <w:b/>
        </w:rPr>
        <w:t>successfully</w:t>
      </w:r>
      <w:r w:rsidR="00A1275F" w:rsidRPr="00A670AC">
        <w:rPr>
          <w:rFonts w:ascii="Times New Roman" w:hAnsi="Times New Roman" w:cs="Times New Roman"/>
          <w:b/>
        </w:rPr>
        <w:t xml:space="preserve"> </w:t>
      </w:r>
      <w:r w:rsidR="00A36ED4" w:rsidRPr="00A670AC">
        <w:rPr>
          <w:rFonts w:ascii="Times New Roman" w:hAnsi="Times New Roman" w:cs="Times New Roman"/>
          <w:b/>
        </w:rPr>
        <w:t xml:space="preserve">remember to take </w:t>
      </w:r>
      <w:proofErr w:type="gramStart"/>
      <w:r w:rsidR="00A36ED4" w:rsidRPr="00A670AC">
        <w:rPr>
          <w:rFonts w:ascii="Times New Roman" w:hAnsi="Times New Roman" w:cs="Times New Roman"/>
          <w:b/>
        </w:rPr>
        <w:t>your:</w:t>
      </w:r>
      <w:proofErr w:type="gramEnd"/>
      <w:r w:rsidR="00A36ED4" w:rsidRPr="00A670AC">
        <w:rPr>
          <w:rFonts w:ascii="Times New Roman" w:hAnsi="Times New Roman" w:cs="Times New Roman"/>
          <w:b/>
        </w:rPr>
        <w:t xml:space="preserve">  </w:t>
      </w:r>
    </w:p>
    <w:p w14:paraId="22A55A8A" w14:textId="77777777" w:rsidR="005E0654" w:rsidRDefault="005E0654" w:rsidP="00A670A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14:paraId="107166FC" w14:textId="072B493D" w:rsidR="00673CAC" w:rsidRDefault="00A36ED4" w:rsidP="00A670A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725837">
        <w:rPr>
          <w:rFonts w:ascii="Times New Roman" w:hAnsi="Times New Roman" w:cs="Times New Roman"/>
        </w:rPr>
        <w:t>Medications? ________________</w:t>
      </w:r>
      <w:r w:rsidRPr="00725837">
        <w:rPr>
          <w:rFonts w:ascii="Times New Roman" w:hAnsi="Times New Roman" w:cs="Times New Roman"/>
        </w:rPr>
        <w:tab/>
        <w:t>Supplements? ____________________</w:t>
      </w:r>
    </w:p>
    <w:p w14:paraId="698885D8" w14:textId="00FFD58A" w:rsidR="00BB382F" w:rsidRDefault="00BB382F" w:rsidP="00BB3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AFBB90" w14:textId="7DBB7880" w:rsidR="006172E7" w:rsidRDefault="006172E7" w:rsidP="00BB3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0AAF2D" w14:textId="77777777" w:rsidR="006172E7" w:rsidRDefault="006172E7" w:rsidP="00BB3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583A76E" w14:textId="773F4D11" w:rsidR="00E95042" w:rsidRPr="00BB382F" w:rsidRDefault="00BB382F" w:rsidP="00BB3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382F">
        <w:rPr>
          <w:rFonts w:ascii="Times New Roman" w:hAnsi="Times New Roman" w:cs="Times New Roman"/>
          <w:i/>
          <w:sz w:val="28"/>
          <w:szCs w:val="28"/>
        </w:rPr>
        <w:t xml:space="preserve">When you are done with this form, please </w:t>
      </w:r>
      <w:r w:rsidR="006B6F2D">
        <w:rPr>
          <w:rFonts w:ascii="Times New Roman" w:hAnsi="Times New Roman" w:cs="Times New Roman"/>
          <w:b/>
          <w:i/>
          <w:sz w:val="28"/>
          <w:szCs w:val="28"/>
          <w:u w:val="single"/>
        </w:rPr>
        <w:t>notify</w:t>
      </w:r>
      <w:r w:rsidRPr="00BB38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the front desk</w:t>
      </w:r>
      <w:r w:rsidRPr="00BB382F">
        <w:rPr>
          <w:rFonts w:ascii="Times New Roman" w:hAnsi="Times New Roman" w:cs="Times New Roman"/>
          <w:i/>
          <w:sz w:val="28"/>
          <w:szCs w:val="28"/>
        </w:rPr>
        <w:t xml:space="preserve">.   Thanks!! </w:t>
      </w:r>
      <w:r w:rsidRPr="000E33F9">
        <w:rPr>
          <w:rFonts w:ascii="Times New Roman" w:hAnsi="Times New Roman" w:cs="Times New Roman"/>
          <w:sz w:val="28"/>
          <w:szCs w:val="28"/>
        </w:rPr>
        <w:sym w:font="Wingdings" w:char="F04A"/>
      </w:r>
    </w:p>
    <w:p w14:paraId="16BAF963" w14:textId="77777777" w:rsidR="00E95042" w:rsidRDefault="00E95042" w:rsidP="00A670A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14:paraId="567A931C" w14:textId="77777777" w:rsidR="00E95042" w:rsidRPr="00E95042" w:rsidRDefault="00E95042" w:rsidP="00E95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</w:rPr>
      </w:pPr>
      <w:bookmarkStart w:id="1" w:name="_GoBack"/>
      <w:bookmarkEnd w:id="1"/>
    </w:p>
    <w:sectPr w:rsidR="00E95042" w:rsidRPr="00E95042" w:rsidSect="005C5FD6">
      <w:headerReference w:type="default" r:id="rId9"/>
      <w:footerReference w:type="default" r:id="rId1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9E118" w14:textId="77777777" w:rsidR="00745A80" w:rsidRDefault="00745A80" w:rsidP="007365CD">
      <w:pPr>
        <w:spacing w:after="0" w:line="240" w:lineRule="auto"/>
      </w:pPr>
      <w:r>
        <w:separator/>
      </w:r>
    </w:p>
  </w:endnote>
  <w:endnote w:type="continuationSeparator" w:id="0">
    <w:p w14:paraId="781B2A28" w14:textId="77777777" w:rsidR="00745A80" w:rsidRDefault="00745A80" w:rsidP="0073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79321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8F022C" w14:textId="5E572632" w:rsidR="006172E7" w:rsidRDefault="006172E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669D3E" w14:textId="77777777" w:rsidR="006172E7" w:rsidRDefault="00617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37F4F" w14:textId="77777777" w:rsidR="00745A80" w:rsidRDefault="00745A80" w:rsidP="007365CD">
      <w:pPr>
        <w:spacing w:after="0" w:line="240" w:lineRule="auto"/>
      </w:pPr>
      <w:r>
        <w:separator/>
      </w:r>
    </w:p>
  </w:footnote>
  <w:footnote w:type="continuationSeparator" w:id="0">
    <w:p w14:paraId="23488300" w14:textId="77777777" w:rsidR="00745A80" w:rsidRDefault="00745A80" w:rsidP="0073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48D6A" w14:textId="06DC5317" w:rsidR="007365CD" w:rsidRDefault="007365CD" w:rsidP="007365CD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  <w:u w:val="single"/>
      </w:rPr>
    </w:pPr>
    <w:r>
      <w:rPr>
        <w:rFonts w:ascii="Times New Roman" w:hAnsi="Times New Roman" w:cs="Times New Roman"/>
        <w:b/>
        <w:sz w:val="28"/>
        <w:szCs w:val="28"/>
        <w:u w:val="single"/>
      </w:rPr>
      <w:t>Agenda for Appointment</w:t>
    </w:r>
  </w:p>
  <w:p w14:paraId="4D6C4749" w14:textId="77777777" w:rsidR="006172E7" w:rsidRDefault="006172E7" w:rsidP="007365CD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  <w:u w:val="single"/>
      </w:rPr>
    </w:pPr>
  </w:p>
  <w:p w14:paraId="62A20304" w14:textId="77777777" w:rsidR="006172E7" w:rsidRPr="007365CD" w:rsidRDefault="006172E7" w:rsidP="007365CD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4F35"/>
    <w:multiLevelType w:val="hybridMultilevel"/>
    <w:tmpl w:val="01268252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5BC0928"/>
    <w:multiLevelType w:val="hybridMultilevel"/>
    <w:tmpl w:val="A4388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74F9C"/>
    <w:multiLevelType w:val="hybridMultilevel"/>
    <w:tmpl w:val="C9CE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3F9"/>
    <w:rsid w:val="00035F56"/>
    <w:rsid w:val="000404DF"/>
    <w:rsid w:val="000D36A5"/>
    <w:rsid w:val="000E33F9"/>
    <w:rsid w:val="000F48F1"/>
    <w:rsid w:val="001477A6"/>
    <w:rsid w:val="00211B2E"/>
    <w:rsid w:val="0022049A"/>
    <w:rsid w:val="00254D50"/>
    <w:rsid w:val="00262D58"/>
    <w:rsid w:val="002A2A0C"/>
    <w:rsid w:val="00373E38"/>
    <w:rsid w:val="003B11DD"/>
    <w:rsid w:val="003D26F9"/>
    <w:rsid w:val="003D59C8"/>
    <w:rsid w:val="003F2F62"/>
    <w:rsid w:val="00424825"/>
    <w:rsid w:val="00473717"/>
    <w:rsid w:val="004739A1"/>
    <w:rsid w:val="004B1D1B"/>
    <w:rsid w:val="004B2E62"/>
    <w:rsid w:val="004B4A87"/>
    <w:rsid w:val="005165FA"/>
    <w:rsid w:val="00560DFD"/>
    <w:rsid w:val="0058652A"/>
    <w:rsid w:val="00597EF7"/>
    <w:rsid w:val="005C5FD6"/>
    <w:rsid w:val="005D06CF"/>
    <w:rsid w:val="005E0654"/>
    <w:rsid w:val="006017D6"/>
    <w:rsid w:val="006172E7"/>
    <w:rsid w:val="00673CAC"/>
    <w:rsid w:val="006B3148"/>
    <w:rsid w:val="006B6F2D"/>
    <w:rsid w:val="006C46DA"/>
    <w:rsid w:val="006D58A1"/>
    <w:rsid w:val="006F3216"/>
    <w:rsid w:val="006F6458"/>
    <w:rsid w:val="00725837"/>
    <w:rsid w:val="007365CD"/>
    <w:rsid w:val="00745A80"/>
    <w:rsid w:val="00782D56"/>
    <w:rsid w:val="007E2218"/>
    <w:rsid w:val="008155A0"/>
    <w:rsid w:val="008B0F98"/>
    <w:rsid w:val="008F3987"/>
    <w:rsid w:val="009503AD"/>
    <w:rsid w:val="00986A5C"/>
    <w:rsid w:val="009A1692"/>
    <w:rsid w:val="009A411B"/>
    <w:rsid w:val="009B649A"/>
    <w:rsid w:val="009C11F2"/>
    <w:rsid w:val="009C6FEA"/>
    <w:rsid w:val="009F290C"/>
    <w:rsid w:val="009F5A2B"/>
    <w:rsid w:val="00A05083"/>
    <w:rsid w:val="00A1275F"/>
    <w:rsid w:val="00A1318F"/>
    <w:rsid w:val="00A36ED4"/>
    <w:rsid w:val="00A44811"/>
    <w:rsid w:val="00A670AC"/>
    <w:rsid w:val="00AA454F"/>
    <w:rsid w:val="00AB7828"/>
    <w:rsid w:val="00AC7DCD"/>
    <w:rsid w:val="00AE661B"/>
    <w:rsid w:val="00B34DBD"/>
    <w:rsid w:val="00B87B98"/>
    <w:rsid w:val="00B97024"/>
    <w:rsid w:val="00BB382F"/>
    <w:rsid w:val="00C47CA6"/>
    <w:rsid w:val="00C72FF6"/>
    <w:rsid w:val="00CD6DF7"/>
    <w:rsid w:val="00D3310D"/>
    <w:rsid w:val="00D356B5"/>
    <w:rsid w:val="00D41305"/>
    <w:rsid w:val="00DA2C6B"/>
    <w:rsid w:val="00E30C3B"/>
    <w:rsid w:val="00E64B48"/>
    <w:rsid w:val="00E90BC7"/>
    <w:rsid w:val="00E95042"/>
    <w:rsid w:val="00EB314A"/>
    <w:rsid w:val="00EB5722"/>
    <w:rsid w:val="00EC155E"/>
    <w:rsid w:val="00F05375"/>
    <w:rsid w:val="00FB396A"/>
    <w:rsid w:val="00FC0667"/>
    <w:rsid w:val="00FD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F77B5"/>
  <w15:docId w15:val="{899554AD-C59E-4DB4-A487-4C289E1A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396A"/>
    <w:pPr>
      <w:ind w:left="720"/>
      <w:contextualSpacing/>
    </w:pPr>
  </w:style>
  <w:style w:type="table" w:styleId="TableGrid">
    <w:name w:val="Table Grid"/>
    <w:basedOn w:val="TableNormal"/>
    <w:uiPriority w:val="59"/>
    <w:rsid w:val="007365C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5CD"/>
  </w:style>
  <w:style w:type="paragraph" w:styleId="Footer">
    <w:name w:val="footer"/>
    <w:basedOn w:val="Normal"/>
    <w:link w:val="FooterChar"/>
    <w:uiPriority w:val="99"/>
    <w:unhideWhenUsed/>
    <w:rsid w:val="00736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a\Dropbox\FORMS\Pre-Medication%20Review%20Form%20v.2%2015.9.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Pre-Medication Review Form v.2 15.9.1</Template>
  <TotalTime>40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</dc:creator>
  <cp:lastModifiedBy>Lila Massoumi</cp:lastModifiedBy>
  <cp:revision>17</cp:revision>
  <cp:lastPrinted>2019-06-18T19:06:00Z</cp:lastPrinted>
  <dcterms:created xsi:type="dcterms:W3CDTF">2016-03-12T16:51:00Z</dcterms:created>
  <dcterms:modified xsi:type="dcterms:W3CDTF">2019-12-09T15:58:00Z</dcterms:modified>
</cp:coreProperties>
</file>